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715"/>
        <w:gridCol w:w="4802"/>
        <w:gridCol w:w="4597"/>
      </w:tblGrid>
      <w:tr w:rsidR="00B0522B" w:rsidTr="00D01F03">
        <w:trPr>
          <w:trHeight w:val="1130"/>
        </w:trPr>
        <w:tc>
          <w:tcPr>
            <w:tcW w:w="1715" w:type="dxa"/>
            <w:vMerge w:val="restart"/>
            <w:shd w:val="clear" w:color="auto" w:fill="auto"/>
          </w:tcPr>
          <w:p w:rsidR="00D01F03" w:rsidRPr="008631ED" w:rsidRDefault="00AD2494" w:rsidP="00D01F03">
            <w:pPr>
              <w:pStyle w:val="Absender"/>
              <w:tabs>
                <w:tab w:val="clear" w:pos="1593"/>
              </w:tabs>
              <w:spacing w:line="220" w:lineRule="exact"/>
              <w:ind w:left="-108" w:right="-94"/>
              <w:rPr>
                <w:highlight w:val="white"/>
              </w:rPr>
            </w:pPr>
            <w:r w:rsidRPr="008631ED">
              <w:fldChar w:fldCharType="begin"/>
            </w:r>
            <w:r w:rsidR="00D01F03" w:rsidRPr="008631ED">
              <w:instrText xml:space="preserve"> DOCPROPERTY "Organisation.Organisation"\*CHARFORMAT \&lt;OawJumpToField value=0/&gt;</w:instrText>
            </w:r>
            <w:r w:rsidRPr="008631ED">
              <w:fldChar w:fldCharType="separate"/>
            </w:r>
            <w:r w:rsidR="00D01F03">
              <w:t>Gemeindeverwaltung</w:t>
            </w:r>
            <w:r w:rsidRPr="008631ED">
              <w:rPr>
                <w:highlight w:val="white"/>
              </w:rPr>
              <w:fldChar w:fldCharType="end"/>
            </w:r>
          </w:p>
          <w:p w:rsidR="00D01F03" w:rsidRPr="008631ED" w:rsidRDefault="00AD2494" w:rsidP="00D01F03">
            <w:pPr>
              <w:pStyle w:val="Absender"/>
              <w:tabs>
                <w:tab w:val="clear" w:pos="1593"/>
              </w:tabs>
              <w:spacing w:line="220" w:lineRule="exact"/>
              <w:ind w:left="-108" w:right="-94"/>
              <w:rPr>
                <w:highlight w:val="white"/>
              </w:rPr>
            </w:pPr>
            <w:r w:rsidRPr="008631ED">
              <w:fldChar w:fldCharType="begin"/>
            </w:r>
            <w:r w:rsidR="00D01F03" w:rsidRPr="008631ED">
              <w:instrText xml:space="preserve"> DOCPROPERTY "Organisation.Address1"\*CHARFORMAT \&lt;OawJumpToField value=0/&gt;</w:instrText>
            </w:r>
            <w:r w:rsidRPr="008631ED">
              <w:fldChar w:fldCharType="separate"/>
            </w:r>
            <w:r w:rsidR="00D01F03">
              <w:t>Domplatz 8</w:t>
            </w:r>
            <w:r w:rsidRPr="008631ED">
              <w:rPr>
                <w:highlight w:val="white"/>
              </w:rPr>
              <w:fldChar w:fldCharType="end"/>
            </w:r>
            <w:r w:rsidRPr="008631ED">
              <w:rPr>
                <w:highlight w:val="white"/>
              </w:rPr>
              <w:fldChar w:fldCharType="begin"/>
            </w:r>
            <w:r w:rsidR="00D01F03" w:rsidRPr="008631ED">
              <w:rPr>
                <w:highlight w:val="white"/>
              </w:rPr>
              <w:instrText xml:space="preserve"> IF </w:instrText>
            </w:r>
            <w:r w:rsidRPr="008631ED">
              <w:rPr>
                <w:highlight w:val="white"/>
              </w:rPr>
              <w:fldChar w:fldCharType="begin"/>
            </w:r>
            <w:r w:rsidR="00D01F03" w:rsidRPr="008631ED">
              <w:rPr>
                <w:highlight w:val="white"/>
              </w:rPr>
              <w:instrText xml:space="preserve"> DOCPROPERTY "Organisation.Address2"\*CHARFORMAT \&lt;OawJumpToField value=0/&gt;</w:instrText>
            </w:r>
            <w:r w:rsidRPr="008631ED">
              <w:rPr>
                <w:highlight w:val="white"/>
              </w:rPr>
              <w:fldChar w:fldCharType="end"/>
            </w:r>
            <w:r w:rsidR="00D01F03" w:rsidRPr="008631ED">
              <w:rPr>
                <w:highlight w:val="white"/>
              </w:rPr>
              <w:instrText>= "" "" "</w:instrText>
            </w:r>
          </w:p>
          <w:p w:rsidR="00D01F03" w:rsidRPr="008631ED" w:rsidRDefault="00AD2494" w:rsidP="00D01F03">
            <w:pPr>
              <w:pStyle w:val="Absender"/>
              <w:tabs>
                <w:tab w:val="clear" w:pos="1593"/>
              </w:tabs>
              <w:spacing w:line="220" w:lineRule="exact"/>
              <w:ind w:left="-108" w:right="-94"/>
              <w:rPr>
                <w:highlight w:val="white"/>
              </w:rPr>
            </w:pPr>
            <w:r w:rsidRPr="008631ED">
              <w:rPr>
                <w:highlight w:val="white"/>
              </w:rPr>
              <w:fldChar w:fldCharType="begin"/>
            </w:r>
            <w:r w:rsidR="00D01F03" w:rsidRPr="008631ED">
              <w:rPr>
                <w:highlight w:val="white"/>
              </w:rPr>
              <w:instrText xml:space="preserve"> DOCPROPERTY "Organisation.Address2"\*CHARFORMAT \&lt;OawJumpToField value=0/&gt;</w:instrText>
            </w:r>
            <w:r w:rsidRPr="008631ED">
              <w:rPr>
                <w:highlight w:val="white"/>
              </w:rPr>
              <w:fldChar w:fldCharType="separate"/>
            </w:r>
            <w:r w:rsidR="00D01F03" w:rsidRPr="008631ED">
              <w:rPr>
                <w:highlight w:val="white"/>
              </w:rPr>
              <w:instrText>Organisation.Address2</w:instrText>
            </w:r>
            <w:r w:rsidRPr="008631ED">
              <w:rPr>
                <w:highlight w:val="white"/>
              </w:rPr>
              <w:fldChar w:fldCharType="end"/>
            </w:r>
            <w:r w:rsidR="00D01F03" w:rsidRPr="008631ED">
              <w:rPr>
                <w:highlight w:val="white"/>
              </w:rPr>
              <w:instrText>" \* MERGEFORMAT \&lt;OawJumpToField value=0/&gt;</w:instrText>
            </w:r>
            <w:r w:rsidRPr="008631ED">
              <w:rPr>
                <w:highlight w:val="white"/>
              </w:rPr>
              <w:fldChar w:fldCharType="end"/>
            </w:r>
          </w:p>
          <w:p w:rsidR="00D01F03" w:rsidRPr="008631ED" w:rsidRDefault="00AD2494" w:rsidP="00D01F03">
            <w:pPr>
              <w:pStyle w:val="Absender"/>
              <w:tabs>
                <w:tab w:val="clear" w:pos="1593"/>
              </w:tabs>
              <w:spacing w:line="220" w:lineRule="exact"/>
              <w:ind w:left="-108" w:right="-94"/>
            </w:pPr>
            <w:r w:rsidRPr="008631ED">
              <w:fldChar w:fldCharType="begin"/>
            </w:r>
            <w:r w:rsidR="00D01F03" w:rsidRPr="008631ED">
              <w:instrText xml:space="preserve"> DOCPROPERTY "Organisation.PLZ"\*CHARFORMAT \&lt;OawJumpToField value=0/&gt;</w:instrText>
            </w:r>
            <w:r w:rsidRPr="008631ED">
              <w:fldChar w:fldCharType="separate"/>
            </w:r>
            <w:r w:rsidR="00D01F03">
              <w:t>4144</w:t>
            </w:r>
            <w:r w:rsidRPr="008631ED">
              <w:fldChar w:fldCharType="end"/>
            </w:r>
            <w:r w:rsidR="00D01F03" w:rsidRPr="008631ED">
              <w:t xml:space="preserve"> </w:t>
            </w:r>
            <w:r w:rsidRPr="008631ED">
              <w:fldChar w:fldCharType="begin"/>
            </w:r>
            <w:r w:rsidR="00D01F03" w:rsidRPr="008631ED">
              <w:instrText xml:space="preserve"> DOCPROPERTY "Organisation.City"\*CHARFORMAT \&lt;OawJumpToField value=0/&gt;</w:instrText>
            </w:r>
            <w:r w:rsidRPr="008631ED">
              <w:fldChar w:fldCharType="separate"/>
            </w:r>
            <w:r w:rsidR="00D01F03">
              <w:t>Arlesheim</w:t>
            </w:r>
            <w:r w:rsidRPr="008631ED">
              <w:fldChar w:fldCharType="end"/>
            </w:r>
          </w:p>
          <w:p w:rsidR="00D01F03" w:rsidRPr="008631ED" w:rsidRDefault="00D01F03" w:rsidP="00D01F03">
            <w:pPr>
              <w:pStyle w:val="Absender"/>
              <w:tabs>
                <w:tab w:val="clear" w:pos="1593"/>
              </w:tabs>
              <w:spacing w:before="140" w:line="220" w:lineRule="exact"/>
              <w:ind w:left="-108" w:right="-94"/>
            </w:pPr>
            <w:r w:rsidRPr="008631ED">
              <w:t xml:space="preserve">T </w:t>
            </w:r>
            <w:r w:rsidR="00AD2494" w:rsidRPr="008631ED">
              <w:fldChar w:fldCharType="begin"/>
            </w:r>
            <w:r w:rsidRPr="008631ED">
              <w:instrText xml:space="preserve"> DOCPROPERTY "Organisation.Telefon"\*CHARFORMAT \&lt;OawJumpToField value=0/&gt;</w:instrText>
            </w:r>
            <w:r w:rsidR="00AD2494" w:rsidRPr="008631ED">
              <w:fldChar w:fldCharType="separate"/>
            </w:r>
            <w:r>
              <w:t>061 706 95 55</w:t>
            </w:r>
            <w:r w:rsidR="00AD2494" w:rsidRPr="008631ED">
              <w:fldChar w:fldCharType="end"/>
            </w:r>
            <w:r w:rsidRPr="008631ED">
              <w:br/>
              <w:t xml:space="preserve">F </w:t>
            </w:r>
            <w:r w:rsidR="00AD2494" w:rsidRPr="008631ED">
              <w:fldChar w:fldCharType="begin"/>
            </w:r>
            <w:r w:rsidRPr="008631ED">
              <w:instrText xml:space="preserve"> DOCPROPERTY "Organisation.Fax"\*CHARFORMAT \&lt;OawJumpToField value=0/&gt;</w:instrText>
            </w:r>
            <w:r w:rsidR="00AD2494" w:rsidRPr="008631ED">
              <w:fldChar w:fldCharType="separate"/>
            </w:r>
            <w:r>
              <w:t>061 706 95 65</w:t>
            </w:r>
            <w:r w:rsidR="00AD2494" w:rsidRPr="008631ED">
              <w:fldChar w:fldCharType="end"/>
            </w:r>
          </w:p>
          <w:p w:rsidR="00D01F03" w:rsidRPr="008631ED" w:rsidRDefault="00AD2494" w:rsidP="00D01F03">
            <w:pPr>
              <w:pStyle w:val="Standardblau"/>
              <w:ind w:left="-108" w:right="-94"/>
              <w:rPr>
                <w:highlight w:val="white"/>
              </w:rPr>
            </w:pPr>
            <w:r w:rsidRPr="008631ED">
              <w:fldChar w:fldCharType="begin"/>
            </w:r>
            <w:r w:rsidR="00D01F03" w:rsidRPr="008631ED">
              <w:instrText xml:space="preserve"> DOCPROPERTY "Organisation.Internet"\*CHARFORMAT \&lt;OawJumpToField value=0/&gt;</w:instrText>
            </w:r>
            <w:r w:rsidRPr="008631ED">
              <w:fldChar w:fldCharType="separate"/>
            </w:r>
            <w:r w:rsidR="00D01F03">
              <w:t>arlesheim.ch</w:t>
            </w:r>
            <w:r w:rsidRPr="008631ED">
              <w:rPr>
                <w:highlight w:val="white"/>
              </w:rPr>
              <w:fldChar w:fldCharType="end"/>
            </w:r>
          </w:p>
        </w:tc>
        <w:tc>
          <w:tcPr>
            <w:tcW w:w="4802" w:type="dxa"/>
            <w:vMerge w:val="restart"/>
            <w:tcBorders>
              <w:left w:val="nil"/>
            </w:tcBorders>
            <w:shd w:val="clear" w:color="auto" w:fill="auto"/>
          </w:tcPr>
          <w:p w:rsidR="00D01F03" w:rsidRPr="008631ED" w:rsidRDefault="00D01F03" w:rsidP="00D01F03">
            <w:pPr>
              <w:pStyle w:val="Absender"/>
              <w:tabs>
                <w:tab w:val="clear" w:pos="1593"/>
              </w:tabs>
            </w:pPr>
          </w:p>
        </w:tc>
        <w:tc>
          <w:tcPr>
            <w:tcW w:w="4597" w:type="dxa"/>
            <w:tcBorders>
              <w:left w:val="nil"/>
            </w:tcBorders>
            <w:shd w:val="clear" w:color="auto" w:fill="auto"/>
          </w:tcPr>
          <w:p w:rsidR="00D01F03" w:rsidRPr="008631ED" w:rsidRDefault="00D01F03" w:rsidP="00D01F03">
            <w:pPr>
              <w:ind w:left="-23"/>
            </w:pPr>
          </w:p>
        </w:tc>
      </w:tr>
      <w:tr w:rsidR="00B0522B" w:rsidTr="00D01F03">
        <w:trPr>
          <w:trHeight w:val="1937"/>
        </w:trPr>
        <w:tc>
          <w:tcPr>
            <w:tcW w:w="1715" w:type="dxa"/>
            <w:vMerge/>
            <w:shd w:val="clear" w:color="auto" w:fill="auto"/>
          </w:tcPr>
          <w:p w:rsidR="00D01F03" w:rsidRPr="008631ED" w:rsidRDefault="00D01F03" w:rsidP="00D01F03">
            <w:pPr>
              <w:ind w:right="-94"/>
              <w:jc w:val="right"/>
            </w:pPr>
            <w:bookmarkStart w:id="0" w:name="RecipientFormattedFullAddress" w:colFirst="2" w:colLast="2"/>
          </w:p>
        </w:tc>
        <w:tc>
          <w:tcPr>
            <w:tcW w:w="4802" w:type="dxa"/>
            <w:vMerge/>
            <w:tcBorders>
              <w:left w:val="nil"/>
            </w:tcBorders>
            <w:shd w:val="clear" w:color="auto" w:fill="auto"/>
          </w:tcPr>
          <w:p w:rsidR="00D01F03" w:rsidRPr="008631ED" w:rsidRDefault="00D01F03"/>
        </w:tc>
        <w:tc>
          <w:tcPr>
            <w:tcW w:w="4597" w:type="dxa"/>
            <w:tcBorders>
              <w:left w:val="nil"/>
            </w:tcBorders>
            <w:shd w:val="clear" w:color="auto" w:fill="auto"/>
          </w:tcPr>
          <w:p w:rsidR="00D01F03" w:rsidRPr="008631ED" w:rsidRDefault="00D01F03" w:rsidP="00D01F03">
            <w:pPr>
              <w:spacing w:before="200"/>
              <w:ind w:left="-68"/>
            </w:pPr>
          </w:p>
        </w:tc>
      </w:tr>
      <w:bookmarkEnd w:id="0"/>
    </w:tbl>
    <w:p w:rsidR="00D01F03" w:rsidRPr="008631ED" w:rsidRDefault="00D01F03">
      <w:pPr>
        <w:sectPr w:rsidR="00D01F03" w:rsidRPr="008631ED" w:rsidSect="00D01F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1474" w:right="851" w:bottom="567" w:left="1928" w:header="1469" w:footer="454" w:gutter="0"/>
          <w:cols w:space="708"/>
          <w:titlePg/>
          <w:docGrid w:linePitch="360"/>
        </w:sectPr>
      </w:pPr>
    </w:p>
    <w:p w:rsidR="00D01F03" w:rsidRPr="008631ED" w:rsidRDefault="00AD2494" w:rsidP="00D01F03">
      <w:pPr>
        <w:spacing w:line="220" w:lineRule="exact"/>
        <w:rPr>
          <w:sz w:val="16"/>
          <w:highlight w:val="white"/>
        </w:rPr>
      </w:pPr>
      <w:r w:rsidRPr="008631ED">
        <w:rPr>
          <w:sz w:val="16"/>
        </w:rPr>
        <w:fldChar w:fldCharType="begin"/>
      </w:r>
      <w:r w:rsidR="00D01F03" w:rsidRPr="008631ED">
        <w:rPr>
          <w:sz w:val="16"/>
        </w:rPr>
        <w:instrText xml:space="preserve"> DOCPROPERTY "Organisation.Bereich"\*CHARFORMAT \&lt;OawJumpToField value=0/&gt;</w:instrText>
      </w:r>
      <w:r w:rsidRPr="008631ED">
        <w:rPr>
          <w:sz w:val="16"/>
        </w:rPr>
        <w:fldChar w:fldCharType="separate"/>
      </w:r>
      <w:r w:rsidR="00D01F03">
        <w:rPr>
          <w:sz w:val="16"/>
        </w:rPr>
        <w:t>Gesellschaft und Soziales</w:t>
      </w:r>
      <w:r w:rsidRPr="008631ED">
        <w:rPr>
          <w:sz w:val="16"/>
          <w:highlight w:val="white"/>
        </w:rPr>
        <w:fldChar w:fldCharType="end"/>
      </w:r>
    </w:p>
    <w:p w:rsidR="00D01F03" w:rsidRPr="008631ED" w:rsidRDefault="00AD2494" w:rsidP="00D01F03">
      <w:pPr>
        <w:spacing w:line="220" w:lineRule="exact"/>
        <w:rPr>
          <w:sz w:val="16"/>
          <w:highlight w:val="white"/>
        </w:rPr>
      </w:pPr>
      <w:r w:rsidRPr="008631ED">
        <w:rPr>
          <w:sz w:val="16"/>
        </w:rPr>
        <w:fldChar w:fldCharType="begin"/>
      </w:r>
      <w:r w:rsidR="00D01F03" w:rsidRPr="008631ED">
        <w:rPr>
          <w:sz w:val="16"/>
        </w:rPr>
        <w:instrText xml:space="preserve"> DOCPROPERTY "Contactperson.Name"\*CHARFORMAT \&lt;OawJumpToField value=0/&gt;</w:instrText>
      </w:r>
      <w:r w:rsidRPr="008631ED">
        <w:rPr>
          <w:sz w:val="16"/>
        </w:rPr>
        <w:fldChar w:fldCharType="separate"/>
      </w:r>
      <w:r w:rsidR="00D01F03">
        <w:rPr>
          <w:sz w:val="16"/>
        </w:rPr>
        <w:t>Muriel Lavoine</w:t>
      </w:r>
      <w:r w:rsidRPr="008631ED">
        <w:rPr>
          <w:sz w:val="16"/>
          <w:highlight w:val="white"/>
        </w:rPr>
        <w:fldChar w:fldCharType="end"/>
      </w:r>
    </w:p>
    <w:p w:rsidR="00D01F03" w:rsidRPr="008631ED" w:rsidRDefault="00D01F03" w:rsidP="00D01F03">
      <w:pPr>
        <w:spacing w:line="220" w:lineRule="exact"/>
        <w:rPr>
          <w:sz w:val="16"/>
        </w:rPr>
      </w:pPr>
      <w:r w:rsidRPr="008631ED">
        <w:rPr>
          <w:sz w:val="16"/>
        </w:rPr>
        <w:t xml:space="preserve">D </w:t>
      </w:r>
      <w:r w:rsidR="00AD2494" w:rsidRPr="008631ED">
        <w:rPr>
          <w:sz w:val="16"/>
        </w:rPr>
        <w:fldChar w:fldCharType="begin"/>
      </w:r>
      <w:r w:rsidRPr="008631ED">
        <w:rPr>
          <w:sz w:val="16"/>
        </w:rPr>
        <w:instrText xml:space="preserve"> DOCPROPERTY "Contactperson.DirectPhone"\*CHARFORMAT \&lt;OawJumpToField value=0/&gt;</w:instrText>
      </w:r>
      <w:r w:rsidR="00AD2494" w:rsidRPr="008631ED">
        <w:rPr>
          <w:sz w:val="16"/>
        </w:rPr>
        <w:fldChar w:fldCharType="separate"/>
      </w:r>
      <w:r>
        <w:rPr>
          <w:sz w:val="16"/>
        </w:rPr>
        <w:t>061 706 95 47</w:t>
      </w:r>
      <w:r w:rsidR="00AD2494" w:rsidRPr="008631ED">
        <w:rPr>
          <w:sz w:val="16"/>
        </w:rPr>
        <w:fldChar w:fldCharType="end"/>
      </w:r>
    </w:p>
    <w:p w:rsidR="00D01F03" w:rsidRPr="008631ED" w:rsidRDefault="00AD2494" w:rsidP="00D01F03">
      <w:pPr>
        <w:spacing w:after="140" w:line="220" w:lineRule="exact"/>
        <w:rPr>
          <w:sz w:val="16"/>
          <w:highlight w:val="white"/>
        </w:rPr>
      </w:pPr>
      <w:r w:rsidRPr="008631ED">
        <w:rPr>
          <w:sz w:val="16"/>
        </w:rPr>
        <w:fldChar w:fldCharType="begin"/>
      </w:r>
      <w:r w:rsidR="00D01F03" w:rsidRPr="008631ED">
        <w:rPr>
          <w:sz w:val="16"/>
        </w:rPr>
        <w:instrText xml:space="preserve"> DOCPROPERTY "Contactperson.EMail"\*CHARFORMAT \&lt;OawJumpToField value=0/&gt;</w:instrText>
      </w:r>
      <w:r w:rsidRPr="008631ED">
        <w:rPr>
          <w:sz w:val="16"/>
        </w:rPr>
        <w:fldChar w:fldCharType="separate"/>
      </w:r>
      <w:r w:rsidR="00D01F03">
        <w:rPr>
          <w:sz w:val="16"/>
        </w:rPr>
        <w:t>muriel.lavoine@arlesheim.bl.ch</w:t>
      </w:r>
      <w:r w:rsidRPr="008631ED">
        <w:rPr>
          <w:sz w:val="16"/>
          <w:highlight w:val="white"/>
        </w:rPr>
        <w:fldChar w:fldCharType="end"/>
      </w:r>
    </w:p>
    <w:p w:rsidR="00D01F03" w:rsidRPr="008631ED" w:rsidRDefault="00D01F03" w:rsidP="00D01F03">
      <w:pPr>
        <w:spacing w:line="220" w:lineRule="exact"/>
        <w:rPr>
          <w:sz w:val="16"/>
        </w:rPr>
      </w:pPr>
      <w:r w:rsidRPr="008631ED">
        <w:rPr>
          <w:sz w:val="16"/>
        </w:rPr>
        <w:t xml:space="preserve">Seite </w:t>
      </w:r>
      <w:r w:rsidR="00AD2494" w:rsidRPr="008631ED">
        <w:rPr>
          <w:sz w:val="16"/>
        </w:rPr>
        <w:fldChar w:fldCharType="begin"/>
      </w:r>
      <w:r w:rsidRPr="008631ED">
        <w:rPr>
          <w:sz w:val="16"/>
        </w:rPr>
        <w:instrText xml:space="preserve"> PAGE  \* Arabic  \* MERGEFORMAT \&lt;OawJumpToField value=0/&gt;</w:instrText>
      </w:r>
      <w:r w:rsidR="00AD2494" w:rsidRPr="008631ED">
        <w:rPr>
          <w:sz w:val="16"/>
        </w:rPr>
        <w:fldChar w:fldCharType="separate"/>
      </w:r>
      <w:r w:rsidRPr="008631ED">
        <w:rPr>
          <w:noProof/>
          <w:sz w:val="16"/>
          <w:highlight w:val="white"/>
        </w:rPr>
        <w:t>1</w:t>
      </w:r>
      <w:r w:rsidR="00AD2494" w:rsidRPr="008631ED">
        <w:rPr>
          <w:sz w:val="16"/>
        </w:rPr>
        <w:fldChar w:fldCharType="end"/>
      </w:r>
      <w:r w:rsidRPr="008631ED">
        <w:rPr>
          <w:sz w:val="16"/>
        </w:rPr>
        <w:t>/</w:t>
      </w:r>
      <w:r w:rsidR="00E33AED">
        <w:fldChar w:fldCharType="begin"/>
      </w:r>
      <w:r w:rsidR="00E33AED">
        <w:instrText xml:space="preserve"> SECTIONPAGES  \* Arabic  \* MERGEFORMAT \</w:instrText>
      </w:r>
      <w:r w:rsidR="00E33AED">
        <w:instrText>&lt;OawJumpToField value=0/&gt;</w:instrText>
      </w:r>
      <w:r w:rsidR="00E33AED">
        <w:fldChar w:fldCharType="separate"/>
      </w:r>
      <w:r w:rsidRPr="008631ED">
        <w:rPr>
          <w:noProof/>
          <w:sz w:val="16"/>
          <w:highlight w:val="white"/>
        </w:rPr>
        <w:t>1</w:t>
      </w:r>
      <w:r w:rsidR="00E33AED">
        <w:rPr>
          <w:noProof/>
          <w:sz w:val="16"/>
          <w:highlight w:val="white"/>
        </w:rPr>
        <w:fldChar w:fldCharType="end"/>
      </w:r>
    </w:p>
    <w:p w:rsidR="00D01F03" w:rsidRPr="008631ED" w:rsidRDefault="00D01F03" w:rsidP="00D01F03">
      <w:pPr>
        <w:spacing w:line="220" w:lineRule="exact"/>
        <w:rPr>
          <w:sz w:val="16"/>
        </w:rPr>
      </w:pPr>
    </w:p>
    <w:p w:rsidR="00D01F03" w:rsidRPr="008631ED" w:rsidRDefault="00D01F03" w:rsidP="00D01F03">
      <w:pPr>
        <w:spacing w:line="220" w:lineRule="exact"/>
        <w:rPr>
          <w:sz w:val="16"/>
        </w:rPr>
      </w:pPr>
    </w:p>
    <w:p w:rsidR="00D01F03" w:rsidRPr="008631ED" w:rsidRDefault="00D01F03" w:rsidP="00D01F03">
      <w:pPr>
        <w:spacing w:line="220" w:lineRule="exact"/>
        <w:rPr>
          <w:sz w:val="16"/>
        </w:rPr>
      </w:pPr>
    </w:p>
    <w:p w:rsidR="00D01F03" w:rsidRPr="008631ED" w:rsidRDefault="00AD2494" w:rsidP="00D01F03">
      <w:pPr>
        <w:spacing w:after="200"/>
      </w:pPr>
      <w:r w:rsidRPr="008631ED">
        <w:fldChar w:fldCharType="begin"/>
      </w:r>
      <w:r w:rsidR="00D01F03" w:rsidRPr="008631ED">
        <w:instrText xml:space="preserve"> DOCPROPERTY "Organisation.City"\*CHARFORMAT \&lt;OawJumpToField value=0/&gt;</w:instrText>
      </w:r>
      <w:r w:rsidRPr="008631ED">
        <w:fldChar w:fldCharType="separate"/>
      </w:r>
      <w:r w:rsidR="00D01F03">
        <w:t>Arlesheim</w:t>
      </w:r>
      <w:r w:rsidRPr="008631ED">
        <w:fldChar w:fldCharType="end"/>
      </w:r>
      <w:r w:rsidR="00D01F03" w:rsidRPr="008631ED">
        <w:t xml:space="preserve">, </w:t>
      </w:r>
      <w:r w:rsidRPr="008631ED">
        <w:fldChar w:fldCharType="begin"/>
      </w:r>
      <w:r w:rsidR="00D01F03" w:rsidRPr="008631ED">
        <w:instrText xml:space="preserve"> MACROBUTTON docPropertyDateClick </w:instrText>
      </w:r>
      <w:r w:rsidRPr="008631ED">
        <w:fldChar w:fldCharType="begin"/>
      </w:r>
      <w:r w:rsidR="00D01F03" w:rsidRPr="008631ED">
        <w:instrText xml:space="preserve"> DOCVARIABLE "Date.Format.Long"\*CHARFORMAT \&lt;OawJumpToField value=0/&gt;</w:instrText>
      </w:r>
      <w:r w:rsidRPr="008631ED">
        <w:fldChar w:fldCharType="separate"/>
      </w:r>
      <w:r w:rsidR="00D01F03">
        <w:instrText>18. Dezember 2017</w:instrText>
      </w:r>
      <w:r w:rsidRPr="008631ED">
        <w:fldChar w:fldCharType="end"/>
      </w:r>
      <w:r w:rsidRPr="008631ED">
        <w:fldChar w:fldCharType="end"/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8"/>
      </w:tblGrid>
      <w:tr w:rsidR="00B0522B" w:rsidTr="00D01F03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D01F03" w:rsidRPr="008631ED" w:rsidRDefault="007F6BFA" w:rsidP="00D01F03">
            <w:pPr>
              <w:pStyle w:val="Titel"/>
            </w:pPr>
            <w:bookmarkStart w:id="1" w:name="Subject" w:colFirst="0" w:colLast="0"/>
            <w:r>
              <w:t>Verfügung EL</w:t>
            </w:r>
            <w:r w:rsidR="00D01F03">
              <w:t>-Zusatzbeitrag</w:t>
            </w:r>
          </w:p>
        </w:tc>
      </w:tr>
      <w:tr w:rsidR="00B0522B" w:rsidTr="00D01F03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D01F03" w:rsidRPr="008631ED" w:rsidRDefault="00D01F03" w:rsidP="00D01F03">
            <w:pPr>
              <w:spacing w:before="200" w:after="200"/>
            </w:pPr>
            <w:bookmarkStart w:id="2" w:name="RecipientIntroduction" w:colFirst="0" w:colLast="0"/>
            <w:bookmarkEnd w:id="1"/>
          </w:p>
        </w:tc>
      </w:tr>
    </w:tbl>
    <w:bookmarkEnd w:id="2"/>
    <w:p w:rsidR="00D01F03" w:rsidRDefault="00D01F03" w:rsidP="00D01F03">
      <w:pPr>
        <w:pStyle w:val="Text"/>
      </w:pPr>
      <w:r>
        <w:t xml:space="preserve">Sehr geehrte </w:t>
      </w:r>
      <w:r w:rsidR="00E33AED">
        <w:t>Frau / Herr</w:t>
      </w:r>
    </w:p>
    <w:p w:rsidR="00193944" w:rsidRDefault="00193944" w:rsidP="000C3F8B">
      <w:pPr>
        <w:rPr>
          <w:spacing w:val="4"/>
        </w:rPr>
      </w:pPr>
      <w:r>
        <w:rPr>
          <w:spacing w:val="4"/>
        </w:rPr>
        <w:t xml:space="preserve">Am 15.6.2017 hat der Landrat beschlossen, für Bezügerinnen und Bezüger von Ergänzungsleistungen (EL), die im Kanton Basel-Landschaft in Alters- und Pflegeheimen oder in Spitälern leben, eine Obergrenze für die anrechenbaren Heimtaxen einzuführen. Deshalb wurde Ihr Anspruch auf Ergänzungsleistungen per 1.1.2018 neu unter Berücksichtigung der EL-Heimobergrenze berechnet. </w:t>
      </w:r>
    </w:p>
    <w:p w:rsidR="000C3F8B" w:rsidRDefault="000C3F8B" w:rsidP="000C3F8B">
      <w:pPr>
        <w:rPr>
          <w:spacing w:val="4"/>
        </w:rPr>
      </w:pPr>
      <w:r>
        <w:rPr>
          <w:spacing w:val="4"/>
        </w:rPr>
        <w:t>Gemäss § 2a</w:t>
      </w:r>
      <w:r w:rsidRPr="00543951">
        <w:rPr>
          <w:b/>
          <w:spacing w:val="4"/>
          <w:vertAlign w:val="superscript"/>
        </w:rPr>
        <w:t>bis</w:t>
      </w:r>
      <w:r>
        <w:rPr>
          <w:spacing w:val="4"/>
        </w:rPr>
        <w:t xml:space="preserve"> des </w:t>
      </w:r>
      <w:r w:rsidRPr="00543951">
        <w:rPr>
          <w:spacing w:val="4"/>
        </w:rPr>
        <w:t>Ergänzungsleistungsgesetz</w:t>
      </w:r>
      <w:r>
        <w:rPr>
          <w:spacing w:val="4"/>
        </w:rPr>
        <w:t>es</w:t>
      </w:r>
      <w:r w:rsidRPr="00543951">
        <w:rPr>
          <w:spacing w:val="4"/>
        </w:rPr>
        <w:t xml:space="preserve"> </w:t>
      </w:r>
      <w:r w:rsidR="00193944">
        <w:rPr>
          <w:spacing w:val="4"/>
        </w:rPr>
        <w:t xml:space="preserve">(ELG, SGS 833) </w:t>
      </w:r>
      <w:r>
        <w:rPr>
          <w:spacing w:val="4"/>
        </w:rPr>
        <w:t xml:space="preserve">erhalten Personen, deren Taxen über der Obergrenze liegen, auf Gesuch hin Zusatzbeiträge zur Deckung der Differenz zwischen Obergrenze und effektiver Heimtaxe. </w:t>
      </w:r>
    </w:p>
    <w:p w:rsidR="000C3F8B" w:rsidRDefault="000C3F8B" w:rsidP="000C3F8B">
      <w:pPr>
        <w:rPr>
          <w:spacing w:val="4"/>
        </w:rPr>
      </w:pPr>
      <w:r>
        <w:rPr>
          <w:spacing w:val="4"/>
        </w:rPr>
        <w:t>Zuständig für die Ausrichtung der Zusatzbeiträge sind gemäss § 2a</w:t>
      </w:r>
      <w:r w:rsidRPr="00543951">
        <w:rPr>
          <w:b/>
          <w:spacing w:val="4"/>
          <w:vertAlign w:val="superscript"/>
        </w:rPr>
        <w:t>ter</w:t>
      </w:r>
      <w:r>
        <w:rPr>
          <w:spacing w:val="4"/>
        </w:rPr>
        <w:t xml:space="preserve"> </w:t>
      </w:r>
      <w:r w:rsidRPr="00543951">
        <w:rPr>
          <w:spacing w:val="4"/>
        </w:rPr>
        <w:t>des Ergänzungsleistungsgesetzes</w:t>
      </w:r>
      <w:r>
        <w:rPr>
          <w:spacing w:val="4"/>
        </w:rPr>
        <w:t xml:space="preserve"> die Gemeinden.</w:t>
      </w:r>
      <w:r w:rsidR="00193944">
        <w:rPr>
          <w:spacing w:val="4"/>
        </w:rPr>
        <w:t xml:space="preserve"> Da Sie bereits Ergänzungsleistungen bezogen haben, gilt das Gesuch automatisch als gestellt.</w:t>
      </w:r>
    </w:p>
    <w:p w:rsidR="000C3F8B" w:rsidRDefault="000C3F8B" w:rsidP="000C3F8B">
      <w:pPr>
        <w:rPr>
          <w:spacing w:val="4"/>
        </w:rPr>
      </w:pPr>
    </w:p>
    <w:p w:rsidR="00D01F03" w:rsidRDefault="004E7393" w:rsidP="002C3BEC">
      <w:pPr>
        <w:pStyle w:val="Text"/>
      </w:pPr>
      <w:r>
        <w:t>Gemäss</w:t>
      </w:r>
      <w:r w:rsidR="002C3BEC">
        <w:t xml:space="preserve"> Schreiben der Ausgleichskasse vom</w:t>
      </w:r>
      <w:r w:rsidR="00E33AED">
        <w:t xml:space="preserve"> </w:t>
      </w:r>
      <w:r w:rsidR="002C3BEC">
        <w:t>…….</w:t>
      </w:r>
      <w:r w:rsidR="00E33AED">
        <w:t xml:space="preserve"> </w:t>
      </w:r>
      <w:r w:rsidR="002C3BEC">
        <w:t>weist die Berechnung Ihrer Ergänzungsleistungen eine</w:t>
      </w:r>
      <w:r w:rsidR="00D01F03">
        <w:t xml:space="preserve"> Finanzierungslücke </w:t>
      </w:r>
      <w:r w:rsidR="001C3C27">
        <w:t>von CHF ……..</w:t>
      </w:r>
      <w:r w:rsidR="00D01F03">
        <w:t xml:space="preserve">aus. Details dazu entnehmen Sie bitte </w:t>
      </w:r>
      <w:r w:rsidR="002C3BEC">
        <w:t xml:space="preserve">der EL-Verfügung bzw. der dort beiliegenden Aufstellung und </w:t>
      </w:r>
      <w:r w:rsidR="001C3C27">
        <w:t xml:space="preserve">den </w:t>
      </w:r>
      <w:r w:rsidR="002C3BEC">
        <w:t xml:space="preserve">Berechnungsblättern. </w:t>
      </w:r>
    </w:p>
    <w:p w:rsidR="002C3BEC" w:rsidRDefault="0043218C" w:rsidP="00D01F03">
      <w:pPr>
        <w:pStyle w:val="Text"/>
      </w:pPr>
      <w:r>
        <w:t>Es besteht folgender monatlicher Anspruch:</w:t>
      </w:r>
      <w:r w:rsidR="001C3C27">
        <w:t xml:space="preserve"> </w:t>
      </w:r>
    </w:p>
    <w:p w:rsidR="001C3C27" w:rsidRPr="000B69E5" w:rsidRDefault="001C3C27" w:rsidP="00D01F03">
      <w:pPr>
        <w:pStyle w:val="Text"/>
        <w:rPr>
          <w:b/>
        </w:rPr>
      </w:pPr>
      <w:r w:rsidRPr="000B69E5">
        <w:rPr>
          <w:b/>
        </w:rPr>
        <w:t xml:space="preserve">Ab </w:t>
      </w:r>
      <w:r w:rsidR="007F6BFA">
        <w:rPr>
          <w:b/>
        </w:rPr>
        <w:t>1.1.2</w:t>
      </w:r>
      <w:r w:rsidR="00473829">
        <w:rPr>
          <w:b/>
        </w:rPr>
        <w:t xml:space="preserve">018 </w:t>
      </w:r>
      <w:r w:rsidRPr="000B69E5">
        <w:rPr>
          <w:b/>
        </w:rPr>
        <w:t xml:space="preserve">erhalten Sie monatlich CHF </w:t>
      </w:r>
    </w:p>
    <w:p w:rsidR="00586B9C" w:rsidRPr="000B69E5" w:rsidRDefault="00586B9C" w:rsidP="00D01F03">
      <w:pPr>
        <w:pStyle w:val="Text"/>
        <w:rPr>
          <w:b/>
        </w:rPr>
      </w:pPr>
      <w:r w:rsidRPr="000B69E5">
        <w:rPr>
          <w:b/>
        </w:rPr>
        <w:t>Unsere Auszahlung erfolgt an:</w:t>
      </w:r>
    </w:p>
    <w:p w:rsidR="00586B9C" w:rsidRPr="000B69E5" w:rsidRDefault="00586B9C" w:rsidP="00D01F03">
      <w:pPr>
        <w:pStyle w:val="Text"/>
        <w:rPr>
          <w:b/>
        </w:rPr>
      </w:pPr>
      <w:r w:rsidRPr="000B69E5">
        <w:rPr>
          <w:b/>
        </w:rPr>
        <w:t>Name:</w:t>
      </w:r>
      <w:r w:rsidRPr="000B69E5">
        <w:rPr>
          <w:b/>
        </w:rPr>
        <w:tab/>
      </w:r>
      <w:r w:rsidRPr="000B69E5">
        <w:rPr>
          <w:b/>
        </w:rPr>
        <w:tab/>
      </w:r>
      <w:r w:rsidRPr="000B69E5">
        <w:rPr>
          <w:b/>
        </w:rPr>
        <w:tab/>
      </w:r>
      <w:r w:rsidRPr="000B69E5">
        <w:rPr>
          <w:b/>
        </w:rPr>
        <w:tab/>
        <w:t>IBAN-Nr.</w:t>
      </w:r>
    </w:p>
    <w:p w:rsidR="00586B9C" w:rsidRDefault="00586B9C" w:rsidP="00D01F03">
      <w:pPr>
        <w:pStyle w:val="Text"/>
      </w:pPr>
      <w:r w:rsidRPr="00586B9C">
        <w:t>Bitte rufen Sie uns an, falls Unklarheiten bestehen.</w:t>
      </w:r>
    </w:p>
    <w:p w:rsidR="00E33AED" w:rsidRDefault="002C3BEC" w:rsidP="00D01F03">
      <w:pPr>
        <w:pStyle w:val="Text"/>
        <w:rPr>
          <w:b/>
        </w:rPr>
      </w:pPr>
      <w:r w:rsidRPr="00586B9C">
        <w:rPr>
          <w:b/>
        </w:rPr>
        <w:t>R</w:t>
      </w:r>
    </w:p>
    <w:p w:rsidR="00E33AED" w:rsidRDefault="00E33AED">
      <w:pPr>
        <w:spacing w:line="240" w:lineRule="auto"/>
        <w:rPr>
          <w:b/>
        </w:rPr>
      </w:pPr>
      <w:r>
        <w:rPr>
          <w:b/>
        </w:rPr>
        <w:br w:type="page"/>
      </w:r>
    </w:p>
    <w:p w:rsidR="004E7393" w:rsidRPr="00586B9C" w:rsidRDefault="002C3BEC" w:rsidP="00D01F03">
      <w:pPr>
        <w:pStyle w:val="Text"/>
        <w:rPr>
          <w:b/>
        </w:rPr>
      </w:pPr>
      <w:r w:rsidRPr="00586B9C">
        <w:rPr>
          <w:b/>
        </w:rPr>
        <w:lastRenderedPageBreak/>
        <w:t>echtsmittelbelehrung</w:t>
      </w:r>
    </w:p>
    <w:p w:rsidR="002C3BEC" w:rsidRDefault="001C3C27" w:rsidP="001C3C27">
      <w:pPr>
        <w:pStyle w:val="Text"/>
      </w:pPr>
      <w:r>
        <w:t>Gegen diese Verfügung kann innert 10 Tagen seit Eröffnung schriftlich und begründet beim</w:t>
      </w:r>
      <w:r w:rsidR="00586B9C">
        <w:t xml:space="preserve"> </w:t>
      </w:r>
      <w:r>
        <w:t>Regierungsrat‚ Rathausstrasse 2, 4410 Liestal, Beschwerde erhoben werden. Die Beschwerde</w:t>
      </w:r>
      <w:r w:rsidR="00586B9C">
        <w:t xml:space="preserve"> </w:t>
      </w:r>
      <w:r>
        <w:t>muss ein klar umschriebenes Begehren und die Unterschrift der Beschwerdeführenden</w:t>
      </w:r>
      <w:r w:rsidR="00586B9C">
        <w:t xml:space="preserve"> </w:t>
      </w:r>
      <w:r>
        <w:t>oder der sie vertretenden Person enthalten. Die angefochtene Verfügung ist der</w:t>
      </w:r>
      <w:r w:rsidR="00586B9C">
        <w:t xml:space="preserve"> </w:t>
      </w:r>
      <w:r>
        <w:t>Be</w:t>
      </w:r>
      <w:r w:rsidR="00007ADD">
        <w:t>schwerde in Kopie beizulegen (§§ 15 und 27 ff. Verw</w:t>
      </w:r>
      <w:r>
        <w:t>altungsverfahrensgesetz, SGS</w:t>
      </w:r>
      <w:r w:rsidR="00007ADD">
        <w:t xml:space="preserve"> </w:t>
      </w:r>
      <w:r>
        <w:t>175). Das Beschwerdeverfahren ist kostenpflichtig. Es werden Entscheidgebühren zwischen</w:t>
      </w:r>
      <w:r w:rsidR="00007ADD">
        <w:t xml:space="preserve"> CHF </w:t>
      </w:r>
      <w:r>
        <w:t>300 und 600 erhoben. Bei offensichtlich unzulässigen oder offensichtlich</w:t>
      </w:r>
      <w:r w:rsidR="00007ADD">
        <w:t xml:space="preserve"> </w:t>
      </w:r>
      <w:r>
        <w:t xml:space="preserve">unbegründeten Beschwerden können Entscheidgebühren bis </w:t>
      </w:r>
      <w:r w:rsidR="00007ADD">
        <w:t xml:space="preserve">CHF </w:t>
      </w:r>
      <w:r>
        <w:t>5'000 erhoben werden</w:t>
      </w:r>
      <w:r w:rsidR="00007ADD">
        <w:t xml:space="preserve"> </w:t>
      </w:r>
      <w:r w:rsidR="00586B9C">
        <w:t>(</w:t>
      </w:r>
      <w:r w:rsidR="00007ADD">
        <w:t>§</w:t>
      </w:r>
      <w:r w:rsidR="00586B9C">
        <w:t xml:space="preserve"> 20a Absatz 1 Verw</w:t>
      </w:r>
      <w:r>
        <w:t xml:space="preserve">altungsverfahrensgesetz; </w:t>
      </w:r>
      <w:r w:rsidR="00007ADD">
        <w:t>§</w:t>
      </w:r>
      <w:r>
        <w:t xml:space="preserve"> 6 Verordnung zum Verwaltungsverfahrensgesetz,</w:t>
      </w:r>
      <w:r w:rsidR="00007ADD">
        <w:t xml:space="preserve"> </w:t>
      </w:r>
      <w:r>
        <w:t>SGS 175.11).</w:t>
      </w:r>
    </w:p>
    <w:p w:rsidR="00E33AED" w:rsidRDefault="00E33AED" w:rsidP="001C3C27">
      <w:pPr>
        <w:pStyle w:val="Text"/>
      </w:pPr>
      <w:bookmarkStart w:id="3" w:name="_GoBack"/>
      <w:bookmarkEnd w:id="3"/>
    </w:p>
    <w:p w:rsidR="00586B9C" w:rsidRPr="008631ED" w:rsidRDefault="00586B9C" w:rsidP="001C3C27">
      <w:pPr>
        <w:pStyle w:val="Text"/>
      </w:pPr>
      <w:r>
        <w:t>Freundliche Grüsse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08"/>
      </w:tblGrid>
      <w:tr w:rsidR="00B0522B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D01F03" w:rsidRPr="008631ED" w:rsidRDefault="00D01F03" w:rsidP="00D01F03">
            <w:bookmarkStart w:id="4" w:name="RecipientClosing" w:colFirst="0" w:colLast="0"/>
          </w:p>
        </w:tc>
      </w:tr>
    </w:tbl>
    <w:bookmarkEnd w:id="4"/>
    <w:p w:rsidR="00D01F03" w:rsidRPr="008631ED" w:rsidRDefault="00AD2494" w:rsidP="00D01F03">
      <w:pPr>
        <w:pStyle w:val="NormalKeepTogether"/>
        <w:rPr>
          <w:highlight w:val="white"/>
        </w:rPr>
      </w:pPr>
      <w:r w:rsidRPr="008631ED">
        <w:rPr>
          <w:highlight w:val="white"/>
        </w:rPr>
        <w:fldChar w:fldCharType="begin"/>
      </w:r>
      <w:r w:rsidR="00D01F03" w:rsidRPr="008631ED">
        <w:rPr>
          <w:highlight w:val="white"/>
        </w:rPr>
        <w:instrText xml:space="preserve"> DOCPROPERTY "Organisation.Department"\*CHARFORMAT \&lt;OawJumpToField value=0/&gt;</w:instrText>
      </w:r>
      <w:r w:rsidRPr="008631ED">
        <w:rPr>
          <w:highlight w:val="white"/>
        </w:rPr>
        <w:fldChar w:fldCharType="separate"/>
      </w:r>
      <w:r w:rsidR="00D01F03">
        <w:rPr>
          <w:highlight w:val="white"/>
        </w:rPr>
        <w:t>Gemeinderat</w:t>
      </w:r>
      <w:r w:rsidRPr="008631ED">
        <w:rPr>
          <w:highlight w:val="white"/>
        </w:rPr>
        <w:fldChar w:fldCharType="end"/>
      </w:r>
    </w:p>
    <w:p w:rsidR="00D01F03" w:rsidRPr="008631ED" w:rsidRDefault="00D01F03" w:rsidP="00D01F03">
      <w:pPr>
        <w:pStyle w:val="NormalKeepTogether"/>
      </w:pPr>
    </w:p>
    <w:p w:rsidR="00D01F03" w:rsidRPr="008631ED" w:rsidRDefault="00D01F03" w:rsidP="00D01F03">
      <w:pPr>
        <w:pStyle w:val="NormalKeepTogether"/>
      </w:pPr>
      <w:r w:rsidRPr="008631ED">
        <w:rPr>
          <w:noProof/>
          <w:lang w:eastAsia="de-CH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2959735</wp:posOffset>
            </wp:positionH>
            <wp:positionV relativeFrom="page">
              <wp:posOffset>5864860</wp:posOffset>
            </wp:positionV>
            <wp:extent cx="2237740" cy="737235"/>
            <wp:effectExtent l="0" t="0" r="0" b="0"/>
            <wp:wrapNone/>
            <wp:docPr id="3" name="671e2c3e-527e-4e26-8a4c-99d8" descr="6ecb79ce-3f47-4e80-bc18-fba5b199f49d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055711" name="671e2c3e-527e-4e26-8a4c-99d8" descr="6ecb79ce-3f47-4e80-bc18-fba5b199f49d" hidden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4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631ED">
        <w:rPr>
          <w:noProof/>
          <w:lang w:eastAsia="de-CH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548005</wp:posOffset>
            </wp:positionH>
            <wp:positionV relativeFrom="page">
              <wp:posOffset>5864860</wp:posOffset>
            </wp:positionV>
            <wp:extent cx="2188845" cy="758190"/>
            <wp:effectExtent l="0" t="0" r="0" b="0"/>
            <wp:wrapNone/>
            <wp:docPr id="2" name="2208a457-d925-4ff1-8a69-988e" descr="b285cc67-3086-4640-9126-91b51f99978a" hidden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2250729" name="2208a457-d925-4ff1-8a69-988e" descr="b285cc67-3086-4640-9126-91b51f99978a" hidden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98"/>
        <w:gridCol w:w="5343"/>
      </w:tblGrid>
      <w:tr w:rsidR="00B0522B" w:rsidTr="00D01F03">
        <w:tc>
          <w:tcPr>
            <w:tcW w:w="3898" w:type="dxa"/>
          </w:tcPr>
          <w:p w:rsidR="00D01F03" w:rsidRPr="008631ED" w:rsidRDefault="00AD2494" w:rsidP="00D01F03">
            <w:pPr>
              <w:pStyle w:val="NormalKeepTogether"/>
            </w:pPr>
            <w:r w:rsidRPr="008631ED">
              <w:fldChar w:fldCharType="begin"/>
            </w:r>
            <w:r w:rsidR="00D01F03" w:rsidRPr="008631ED">
              <w:instrText xml:space="preserve"> DOCPROPERTY "Signature1.Name"\*CHARFORMAT \&lt;OawJumpToField value=0/&gt;</w:instrText>
            </w:r>
            <w:r w:rsidRPr="008631ED">
              <w:fldChar w:fldCharType="separate"/>
            </w:r>
            <w:r w:rsidR="00D01F03">
              <w:t>Markus Eigenmann</w:t>
            </w:r>
            <w:r w:rsidRPr="008631ED">
              <w:fldChar w:fldCharType="end"/>
            </w:r>
          </w:p>
          <w:p w:rsidR="00D01F03" w:rsidRPr="008631ED" w:rsidRDefault="00AD2494" w:rsidP="00D01F03">
            <w:pPr>
              <w:pStyle w:val="NormalKeepTogether"/>
            </w:pPr>
            <w:r w:rsidRPr="008631ED">
              <w:fldChar w:fldCharType="begin"/>
            </w:r>
            <w:r w:rsidR="00D01F03" w:rsidRPr="008631ED">
              <w:instrText xml:space="preserve"> DOCPROPERTY "Signature1.Function"\*CHARFORMAT \&lt;OawJumpToField value=0/&gt;</w:instrText>
            </w:r>
            <w:r w:rsidRPr="008631ED">
              <w:fldChar w:fldCharType="separate"/>
            </w:r>
            <w:r w:rsidR="00D01F03">
              <w:t>Gemeindepräsident</w:t>
            </w:r>
            <w:r w:rsidRPr="008631ED">
              <w:fldChar w:fldCharType="end"/>
            </w:r>
          </w:p>
        </w:tc>
        <w:tc>
          <w:tcPr>
            <w:tcW w:w="5343" w:type="dxa"/>
          </w:tcPr>
          <w:p w:rsidR="00D01F03" w:rsidRPr="008631ED" w:rsidRDefault="00AD2494" w:rsidP="00D01F03">
            <w:pPr>
              <w:pStyle w:val="NormalKeepTogether"/>
            </w:pPr>
            <w:r w:rsidRPr="008631ED">
              <w:fldChar w:fldCharType="begin"/>
            </w:r>
            <w:r w:rsidR="00D01F03" w:rsidRPr="008631ED">
              <w:instrText xml:space="preserve"> DOCPROPERTY "Signature2.Name"\*CHARFORMAT \&lt;OawJumpToField value=0/&gt;</w:instrText>
            </w:r>
            <w:r w:rsidRPr="008631ED">
              <w:fldChar w:fldCharType="separate"/>
            </w:r>
            <w:r w:rsidR="00D01F03">
              <w:t>Thomas Rudin</w:t>
            </w:r>
            <w:r w:rsidRPr="008631ED">
              <w:fldChar w:fldCharType="end"/>
            </w:r>
          </w:p>
          <w:p w:rsidR="00D01F03" w:rsidRPr="008631ED" w:rsidRDefault="00AD2494" w:rsidP="00D01F03">
            <w:pPr>
              <w:pStyle w:val="NormalKeepTogether"/>
            </w:pPr>
            <w:r w:rsidRPr="008631ED">
              <w:fldChar w:fldCharType="begin"/>
            </w:r>
            <w:r w:rsidR="00D01F03" w:rsidRPr="008631ED">
              <w:instrText xml:space="preserve"> DOCPROPERTY "Signature2.Function"\*CHARFORMAT \&lt;OawJumpToField value=0/&gt;</w:instrText>
            </w:r>
            <w:r w:rsidRPr="008631ED">
              <w:fldChar w:fldCharType="separate"/>
            </w:r>
            <w:r w:rsidR="00D01F03">
              <w:t>Leiter Gemeindeverwaltung</w:t>
            </w:r>
            <w:r w:rsidRPr="008631ED">
              <w:fldChar w:fldCharType="end"/>
            </w:r>
          </w:p>
        </w:tc>
      </w:tr>
    </w:tbl>
    <w:p w:rsidR="00D01F03" w:rsidRPr="008631ED" w:rsidRDefault="00D01F03"/>
    <w:p w:rsidR="00D01F03" w:rsidRPr="008631ED" w:rsidRDefault="00D01F03" w:rsidP="00D01F03">
      <w:pPr>
        <w:pStyle w:val="NormalKeepTogether"/>
      </w:pPr>
      <w:bookmarkStart w:id="5" w:name="Enclosures"/>
      <w:r w:rsidRPr="008631ED">
        <w:t> </w:t>
      </w:r>
      <w:bookmarkEnd w:id="5"/>
    </w:p>
    <w:sectPr w:rsidR="00D01F03" w:rsidRPr="008631ED" w:rsidSect="00D01F03">
      <w:type w:val="continuous"/>
      <w:pgSz w:w="11906" w:h="16838" w:code="9"/>
      <w:pgMar w:top="2608" w:right="851" w:bottom="1701" w:left="1928" w:header="1469" w:footer="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BFA" w:rsidRDefault="007F6BFA" w:rsidP="00B0522B">
      <w:pPr>
        <w:spacing w:line="240" w:lineRule="auto"/>
      </w:pPr>
      <w:r>
        <w:separator/>
      </w:r>
    </w:p>
  </w:endnote>
  <w:endnote w:type="continuationSeparator" w:id="0">
    <w:p w:rsidR="007F6BFA" w:rsidRDefault="007F6BFA" w:rsidP="00B05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Cn">
    <w:altName w:val="Franklin Gothic Medium Cond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 Cn">
    <w:altName w:val="HelveticaNeueLT Std C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Md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FA" w:rsidRDefault="007F6BF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FA" w:rsidRDefault="007F6BF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FA" w:rsidRPr="008631ED" w:rsidRDefault="00AD2494" w:rsidP="00D01F03">
    <w:pPr>
      <w:autoSpaceDE w:val="0"/>
      <w:autoSpaceDN w:val="0"/>
      <w:adjustRightInd w:val="0"/>
      <w:spacing w:after="120" w:line="220" w:lineRule="exact"/>
      <w:rPr>
        <w:sz w:val="12"/>
        <w:szCs w:val="12"/>
        <w:highlight w:val="white"/>
      </w:rPr>
    </w:pPr>
    <w:r w:rsidRPr="008631ED">
      <w:rPr>
        <w:sz w:val="12"/>
        <w:szCs w:val="12"/>
      </w:rPr>
      <w:fldChar w:fldCharType="begin"/>
    </w:r>
    <w:r w:rsidR="007F6BFA" w:rsidRPr="008631ED">
      <w:rPr>
        <w:sz w:val="12"/>
        <w:szCs w:val="12"/>
      </w:rPr>
      <w:instrText xml:space="preserve"> IF </w:instrText>
    </w:r>
    <w:r w:rsidRPr="008631ED">
      <w:rPr>
        <w:sz w:val="12"/>
        <w:szCs w:val="12"/>
      </w:rPr>
      <w:fldChar w:fldCharType="begin"/>
    </w:r>
    <w:r w:rsidR="007F6BFA" w:rsidRPr="008631ED">
      <w:rPr>
        <w:sz w:val="12"/>
        <w:szCs w:val="12"/>
      </w:rPr>
      <w:instrText xml:space="preserve"> DOCPROPERTY "CustomField.Laufnr"\*CHARFORMAT \&lt;OawJumpToField value=0/&gt;</w:instrText>
    </w:r>
    <w:r w:rsidRPr="008631ED">
      <w:rPr>
        <w:sz w:val="12"/>
        <w:szCs w:val="12"/>
      </w:rPr>
      <w:fldChar w:fldCharType="separate"/>
    </w:r>
    <w:r w:rsidR="007F6BFA">
      <w:rPr>
        <w:sz w:val="12"/>
        <w:szCs w:val="12"/>
      </w:rPr>
      <w:instrText>12454</w:instrText>
    </w:r>
    <w:r w:rsidRPr="008631ED">
      <w:rPr>
        <w:sz w:val="12"/>
        <w:szCs w:val="12"/>
      </w:rPr>
      <w:fldChar w:fldCharType="end"/>
    </w:r>
    <w:r w:rsidR="007F6BFA" w:rsidRPr="008631ED">
      <w:rPr>
        <w:sz w:val="12"/>
        <w:szCs w:val="12"/>
      </w:rPr>
      <w:instrText>= "" "</w:instrText>
    </w:r>
    <w:r w:rsidR="00E33AED">
      <w:fldChar w:fldCharType="begin"/>
    </w:r>
    <w:r w:rsidR="00E33AED">
      <w:instrText xml:space="preserve"> FILENAME  \p  \* MERGEFORMAT </w:instrText>
    </w:r>
    <w:r w:rsidR="00E33AED">
      <w:fldChar w:fldCharType="separate"/>
    </w:r>
    <w:r w:rsidR="007F6BFA" w:rsidRPr="008631ED">
      <w:rPr>
        <w:noProof/>
        <w:sz w:val="12"/>
        <w:szCs w:val="12"/>
      </w:rPr>
      <w:instrText>Dokument2</w:instrText>
    </w:r>
    <w:r w:rsidR="00E33AED">
      <w:rPr>
        <w:noProof/>
        <w:sz w:val="12"/>
        <w:szCs w:val="12"/>
      </w:rPr>
      <w:fldChar w:fldCharType="end"/>
    </w:r>
    <w:r w:rsidR="007F6BFA" w:rsidRPr="008631ED">
      <w:rPr>
        <w:sz w:val="12"/>
        <w:szCs w:val="12"/>
      </w:rPr>
      <w:instrText xml:space="preserve">" "Laufnr. </w:instrText>
    </w:r>
    <w:r w:rsidRPr="008631ED">
      <w:rPr>
        <w:sz w:val="12"/>
        <w:szCs w:val="12"/>
      </w:rPr>
      <w:fldChar w:fldCharType="begin"/>
    </w:r>
    <w:r w:rsidR="007F6BFA" w:rsidRPr="008631ED">
      <w:rPr>
        <w:sz w:val="12"/>
        <w:szCs w:val="12"/>
      </w:rPr>
      <w:instrText xml:space="preserve"> DOCPROPERTY "CustomField.Laufnr"\*CHARFORMAT \&lt;OawJumpToField value=0/&gt;</w:instrText>
    </w:r>
    <w:r w:rsidRPr="008631ED">
      <w:rPr>
        <w:sz w:val="12"/>
        <w:szCs w:val="12"/>
      </w:rPr>
      <w:fldChar w:fldCharType="separate"/>
    </w:r>
    <w:r w:rsidR="007F6BFA">
      <w:rPr>
        <w:sz w:val="12"/>
        <w:szCs w:val="12"/>
      </w:rPr>
      <w:instrText>12454</w:instrText>
    </w:r>
    <w:r w:rsidRPr="008631ED">
      <w:rPr>
        <w:sz w:val="12"/>
        <w:szCs w:val="12"/>
      </w:rPr>
      <w:fldChar w:fldCharType="end"/>
    </w:r>
    <w:r w:rsidR="007F6BFA" w:rsidRPr="008631ED">
      <w:rPr>
        <w:sz w:val="12"/>
        <w:szCs w:val="12"/>
      </w:rPr>
      <w:instrText>"\* MERGEFORMAT \&lt;OawJumpToField value=0/&gt;</w:instrText>
    </w:r>
    <w:r w:rsidRPr="008631ED">
      <w:rPr>
        <w:sz w:val="12"/>
        <w:szCs w:val="12"/>
      </w:rPr>
      <w:fldChar w:fldCharType="separate"/>
    </w:r>
    <w:r w:rsidR="007F6BFA" w:rsidRPr="008631ED">
      <w:rPr>
        <w:noProof/>
        <w:sz w:val="12"/>
        <w:szCs w:val="12"/>
      </w:rPr>
      <w:t xml:space="preserve">Laufnr. </w:t>
    </w:r>
    <w:r w:rsidR="007F6BFA">
      <w:rPr>
        <w:noProof/>
        <w:sz w:val="12"/>
        <w:szCs w:val="12"/>
      </w:rPr>
      <w:t>12454</w:t>
    </w:r>
    <w:r w:rsidRPr="008631ED">
      <w:rPr>
        <w:sz w:val="12"/>
        <w:szCs w:val="12"/>
        <w:highlight w:val="white"/>
      </w:rPr>
      <w:fldChar w:fldCharType="end"/>
    </w:r>
  </w:p>
  <w:p w:rsidR="007F6BFA" w:rsidRPr="008631ED" w:rsidRDefault="007F6BFA" w:rsidP="00D01F03">
    <w:pPr>
      <w:autoSpaceDE w:val="0"/>
      <w:autoSpaceDN w:val="0"/>
      <w:adjustRightInd w:val="0"/>
      <w:spacing w:line="220" w:lineRule="exact"/>
      <w:rPr>
        <w:rFonts w:cs="HelveticaNeueLTStd-LtCn"/>
        <w:kern w:val="0"/>
        <w:sz w:val="16"/>
        <w:szCs w:val="16"/>
        <w:lang w:eastAsia="de-CH"/>
      </w:rPr>
    </w:pPr>
    <w:r w:rsidRPr="008631ED">
      <w:rPr>
        <w:rFonts w:cs="HelveticaNeueLTStd-MdCn"/>
        <w:b/>
        <w:kern w:val="0"/>
        <w:sz w:val="16"/>
        <w:szCs w:val="16"/>
        <w:lang w:eastAsia="de-CH"/>
      </w:rPr>
      <w:t>Öffnungszeiten:</w:t>
    </w:r>
    <w:r w:rsidRPr="008631ED">
      <w:rPr>
        <w:rFonts w:cs="HelveticaNeueLTStd-MdCn"/>
        <w:kern w:val="0"/>
        <w:sz w:val="16"/>
        <w:szCs w:val="16"/>
        <w:lang w:eastAsia="de-CH"/>
      </w:rPr>
      <w:t xml:space="preserve"> </w:t>
    </w:r>
    <w:r w:rsidR="00AD2494" w:rsidRPr="008631ED">
      <w:rPr>
        <w:rFonts w:cs="HelveticaNeueLTStd-LtCn"/>
        <w:kern w:val="0"/>
        <w:sz w:val="16"/>
        <w:szCs w:val="16"/>
        <w:lang w:eastAsia="de-CH"/>
      </w:rPr>
      <w:fldChar w:fldCharType="begin"/>
    </w:r>
    <w:r w:rsidRPr="008631ED">
      <w:rPr>
        <w:rFonts w:cs="HelveticaNeueLTStd-LtCn"/>
        <w:kern w:val="0"/>
        <w:sz w:val="16"/>
        <w:szCs w:val="16"/>
        <w:lang w:eastAsia="de-CH"/>
      </w:rPr>
      <w:instrText xml:space="preserve"> DOCPROPERTY "Organisation.Footer1"\*CHARFORMAT </w:instrText>
    </w:r>
    <w:r w:rsidR="00AD2494" w:rsidRPr="008631ED">
      <w:rPr>
        <w:rFonts w:cs="HelveticaNeueLTStd-LtCn"/>
        <w:kern w:val="0"/>
        <w:sz w:val="16"/>
        <w:szCs w:val="16"/>
        <w:lang w:eastAsia="de-CH"/>
      </w:rPr>
      <w:fldChar w:fldCharType="separate"/>
    </w:r>
    <w:r>
      <w:rPr>
        <w:rFonts w:cs="HelveticaNeueLTStd-LtCn"/>
        <w:kern w:val="0"/>
        <w:sz w:val="16"/>
        <w:szCs w:val="16"/>
        <w:lang w:eastAsia="de-CH"/>
      </w:rPr>
      <w:t>Mo-Fr 9.30-11.30 Uhr | Mo, Mi, Do 14.00-16.30 Uhr, Di 14.00-18.00 Uhr, Fr 13.30-16.00 Uhr</w:t>
    </w:r>
    <w:r w:rsidR="00AD2494" w:rsidRPr="008631ED">
      <w:rPr>
        <w:rFonts w:cs="HelveticaNeueLTStd-LtCn"/>
        <w:kern w:val="0"/>
        <w:sz w:val="16"/>
        <w:szCs w:val="16"/>
        <w:lang w:eastAsia="de-CH"/>
      </w:rPr>
      <w:fldChar w:fldCharType="end"/>
    </w:r>
  </w:p>
  <w:p w:rsidR="007F6BFA" w:rsidRPr="008631ED" w:rsidRDefault="007F6BFA" w:rsidP="00D01F03">
    <w:pPr>
      <w:pStyle w:val="Fuzeile"/>
      <w:spacing w:line="220" w:lineRule="exact"/>
      <w:rPr>
        <w:sz w:val="16"/>
        <w:szCs w:val="16"/>
      </w:rPr>
    </w:pPr>
    <w:r w:rsidRPr="008631ED">
      <w:rPr>
        <w:rFonts w:cs="HelveticaNeueLTStd-MdCn"/>
        <w:b/>
        <w:kern w:val="0"/>
        <w:sz w:val="16"/>
        <w:szCs w:val="16"/>
        <w:lang w:eastAsia="de-CH"/>
      </w:rPr>
      <w:t>Anfahrt:</w:t>
    </w:r>
    <w:r w:rsidRPr="008631ED">
      <w:rPr>
        <w:rFonts w:cs="HelveticaNeueLTStd-MdCn"/>
        <w:kern w:val="0"/>
        <w:sz w:val="16"/>
        <w:szCs w:val="16"/>
        <w:lang w:eastAsia="de-CH"/>
      </w:rPr>
      <w:t xml:space="preserve"> </w:t>
    </w:r>
    <w:r w:rsidR="00AD2494" w:rsidRPr="008631ED">
      <w:rPr>
        <w:rFonts w:cs="HelveticaNeueLTStd-LtCn"/>
        <w:kern w:val="0"/>
        <w:sz w:val="16"/>
        <w:szCs w:val="16"/>
        <w:lang w:eastAsia="de-CH"/>
      </w:rPr>
      <w:fldChar w:fldCharType="begin"/>
    </w:r>
    <w:r w:rsidRPr="008631ED">
      <w:rPr>
        <w:rFonts w:cs="HelveticaNeueLTStd-LtCn"/>
        <w:kern w:val="0"/>
        <w:sz w:val="16"/>
        <w:szCs w:val="16"/>
        <w:lang w:eastAsia="de-CH"/>
      </w:rPr>
      <w:instrText xml:space="preserve"> DOCPROPERTY "Organisation.Footer2"\*CHARFORMAT </w:instrText>
    </w:r>
    <w:r w:rsidR="00AD2494" w:rsidRPr="008631ED">
      <w:rPr>
        <w:rFonts w:cs="HelveticaNeueLTStd-LtCn"/>
        <w:kern w:val="0"/>
        <w:sz w:val="16"/>
        <w:szCs w:val="16"/>
        <w:lang w:eastAsia="de-CH"/>
      </w:rPr>
      <w:fldChar w:fldCharType="separate"/>
    </w:r>
    <w:r>
      <w:rPr>
        <w:rFonts w:cs="HelveticaNeueLTStd-LtCn"/>
        <w:kern w:val="0"/>
        <w:sz w:val="16"/>
        <w:szCs w:val="16"/>
        <w:lang w:eastAsia="de-CH"/>
      </w:rPr>
      <w:t>mit der BLT-Tramlinie 10 bis «Arlesheim Dorf» | Fahrplan auf: blt.ch</w:t>
    </w:r>
    <w:r w:rsidR="00AD2494" w:rsidRPr="008631ED">
      <w:rPr>
        <w:rFonts w:cs="HelveticaNeueLTStd-LtCn"/>
        <w:kern w:val="0"/>
        <w:sz w:val="16"/>
        <w:szCs w:val="16"/>
        <w:lang w:eastAsia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BFA" w:rsidRDefault="007F6BFA" w:rsidP="00B0522B">
      <w:pPr>
        <w:spacing w:line="240" w:lineRule="auto"/>
      </w:pPr>
      <w:r>
        <w:separator/>
      </w:r>
    </w:p>
  </w:footnote>
  <w:footnote w:type="continuationSeparator" w:id="0">
    <w:p w:rsidR="007F6BFA" w:rsidRDefault="007F6BFA" w:rsidP="00B05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FA" w:rsidRDefault="007F6BF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FA" w:rsidRPr="008631ED" w:rsidRDefault="007F6BFA" w:rsidP="00D01F03">
    <w:pPr>
      <w:spacing w:line="220" w:lineRule="exact"/>
      <w:rPr>
        <w:sz w:val="16"/>
      </w:rPr>
    </w:pPr>
    <w:r w:rsidRPr="008631ED">
      <w:rPr>
        <w:sz w:val="16"/>
      </w:rPr>
      <w:t xml:space="preserve">Seite </w:t>
    </w:r>
    <w:r w:rsidR="00AD2494" w:rsidRPr="008631ED">
      <w:rPr>
        <w:sz w:val="16"/>
      </w:rPr>
      <w:fldChar w:fldCharType="begin"/>
    </w:r>
    <w:r w:rsidRPr="008631ED">
      <w:rPr>
        <w:sz w:val="16"/>
      </w:rPr>
      <w:instrText xml:space="preserve"> PAGE  \* Arabic  \* MERGEFORMAT \&lt;OawJumpToField value=0/&gt;</w:instrText>
    </w:r>
    <w:r w:rsidR="00AD2494" w:rsidRPr="008631ED">
      <w:rPr>
        <w:sz w:val="16"/>
      </w:rPr>
      <w:fldChar w:fldCharType="separate"/>
    </w:r>
    <w:r w:rsidR="00E33AED" w:rsidRPr="00E33AED">
      <w:rPr>
        <w:noProof/>
        <w:sz w:val="16"/>
        <w:highlight w:val="white"/>
      </w:rPr>
      <w:t>2</w:t>
    </w:r>
    <w:r w:rsidR="00AD2494" w:rsidRPr="008631ED">
      <w:rPr>
        <w:sz w:val="16"/>
      </w:rPr>
      <w:fldChar w:fldCharType="end"/>
    </w:r>
    <w:r w:rsidRPr="008631ED">
      <w:rPr>
        <w:sz w:val="16"/>
      </w:rPr>
      <w:t>/</w:t>
    </w:r>
    <w:r w:rsidR="00E33AED">
      <w:fldChar w:fldCharType="begin"/>
    </w:r>
    <w:r w:rsidR="00E33AED">
      <w:instrText xml:space="preserve"> SECTIONPAGES  \* Arabic  \* MERGEFORMAT \&lt;OawJumpToField value=0/&gt;</w:instrText>
    </w:r>
    <w:r w:rsidR="00E33AED">
      <w:fldChar w:fldCharType="separate"/>
    </w:r>
    <w:r w:rsidR="00E33AED" w:rsidRPr="00E33AED">
      <w:rPr>
        <w:noProof/>
        <w:sz w:val="16"/>
        <w:highlight w:val="white"/>
      </w:rPr>
      <w:t>2</w:t>
    </w:r>
    <w:r w:rsidR="00E33AED">
      <w:rPr>
        <w:noProof/>
        <w:sz w:val="16"/>
        <w:highlight w:val="whit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BFA" w:rsidRPr="008631ED" w:rsidRDefault="007F6BFA" w:rsidP="00D01F03">
    <w:pPr>
      <w:pStyle w:val="Kopfzeile"/>
      <w:spacing w:line="20" w:lineRule="exact"/>
      <w:rPr>
        <w:sz w:val="2"/>
        <w:szCs w:val="2"/>
      </w:rPr>
    </w:pPr>
    <w:r w:rsidRPr="008631ED">
      <w:rPr>
        <w:noProof/>
        <w:lang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015490"/>
          <wp:effectExtent l="0" t="0" r="0" b="0"/>
          <wp:wrapNone/>
          <wp:docPr id="1" name="eaa70933-7ed2-407c-a3d5-60f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13646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01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3.2pt;height:21.2pt" o:bullet="t">
        <v:imagedata r:id="rId1" o:title="Pfeil"/>
      </v:shape>
    </w:pict>
  </w:numPicBullet>
  <w:numPicBullet w:numPicBulletId="1">
    <w:pict>
      <v:shape id="_x0000_i1033" type="#_x0000_t75" style="width:4pt;height:6pt" o:bullet="t">
        <v:imagedata r:id="rId2" o:title="Pfeil_Formular"/>
      </v:shape>
    </w:pict>
  </w:numPicBullet>
  <w:abstractNum w:abstractNumId="0" w15:restartNumberingAfterBreak="0">
    <w:nsid w:val="FFFFFF7C"/>
    <w:multiLevelType w:val="singleLevel"/>
    <w:tmpl w:val="21146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A5001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583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14C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C2A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A8EC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A0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2E08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pStyle w:val="Aufzhlungszeich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1" w15:restartNumberingAfterBreak="0">
    <w:nsid w:val="0EE479E5"/>
    <w:multiLevelType w:val="multilevel"/>
    <w:tmpl w:val="DE32DC6E"/>
    <w:lvl w:ilvl="0">
      <w:start w:val="1"/>
      <w:numFmt w:val="bullet"/>
      <w:pStyle w:val="ListWithCheckboxes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A7A7029"/>
    <w:multiLevelType w:val="hybridMultilevel"/>
    <w:tmpl w:val="D848D9FE"/>
    <w:lvl w:ilvl="0" w:tplc="BF92F41E">
      <w:start w:val="1"/>
      <w:numFmt w:val="bullet"/>
      <w:pStyle w:val="ListCheckBox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A322D0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F6843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C3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6A5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26422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D42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C84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C2A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4" w15:restartNumberingAfterBreak="0">
    <w:nsid w:val="3C0F3FB0"/>
    <w:multiLevelType w:val="multilevel"/>
    <w:tmpl w:val="AA5E5F5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88"/>
        </w:tabs>
        <w:ind w:left="20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76"/>
        </w:tabs>
        <w:ind w:left="23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64"/>
        </w:tabs>
        <w:ind w:left="2664" w:hanging="1584"/>
      </w:pPr>
      <w:rPr>
        <w:rFonts w:hint="default"/>
      </w:rPr>
    </w:lvl>
  </w:abstractNum>
  <w:abstractNum w:abstractNumId="15" w15:restartNumberingAfterBreak="0">
    <w:nsid w:val="3D122A9B"/>
    <w:multiLevelType w:val="multilevel"/>
    <w:tmpl w:val="6924F3C0"/>
    <w:lvl w:ilvl="0">
      <w:start w:val="1"/>
      <w:numFmt w:val="bullet"/>
      <w:pStyle w:val="ListWithBullets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62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ate.Format.Long" w:val="18. Dezember 2017"/>
    <w:docVar w:name="Date.Format.Long.dateValue" w:val="43087"/>
    <w:docVar w:name="DocumentDate" w:val="18. Dezember 2017"/>
    <w:docVar w:name="DocumentDate.dateValue" w:val="43087"/>
    <w:docVar w:name="MetaTool_officeatwork" w:val="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"/>
    <w:docVar w:name="OawAttachedTemplate" w:val="Letter.owt"/>
    <w:docVar w:name="OawBuiltInDocProps" w:val="&lt;OawBuiltInDocProps&gt;&lt;default profileUID=&quot;0&quot;&gt;&lt;word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word&gt;&lt;PDF&gt;&lt;manager&gt;&lt;value type=&quot;OawDocProperty&quot; name=&quot;Contactperson.Name&quot;&gt;&lt;separator text=&quot;&quot;&gt;&lt;/separator&gt;&lt;format text=&quot;&quot;&gt;&lt;/format&gt;&lt;/value&gt;&lt;/manager&gt;&lt;category&gt;&lt;/category&gt;&lt;keywords&gt;&lt;/keywords&gt;&lt;comments&gt;&lt;/comments&gt;&lt;fileName&gt;&lt;/fileName&gt;&lt;title&gt;&lt;value type=&quot;OawDocProperty&quot; name=&quot;Doc.Letter&quot;&gt;&lt;separator text=&quot;&quot;&gt;&lt;/separator&gt;&lt;format text=&quot;&quot;&gt;&lt;/format&gt;&lt;/value&gt;&lt;/title&gt;&lt;defaultPath&gt;&lt;/defaultPath&gt;&lt;hyperlinkBase&gt;&lt;/hyperlinkBase&gt;&lt;defaultFilename&gt;&lt;value type=&quot;OawDocProperty&quot; name=&quot;BM_Subject&quot;&gt;&lt;separator text=&quot;&quot;&gt;&lt;/separator&gt;&lt;format text=&quot;&quot;&gt;&lt;/format&gt;&lt;/value&gt;&lt;/defaultFilename&gt;&lt;company&gt;&lt;value type=&quot;OawDocProperty&quot; name=&quot;Organisation.Organisation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5 r2 (4.5.3976)"/>
    <w:docVar w:name="OawCreatedWithProjectID" w:val="arlesheimch"/>
    <w:docVar w:name="OawCreatedWithProjectVersion" w:val="21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Contactperson.Function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Text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Enclosures&quot;&gt;&lt;profile type=&quot;default&quot; UID=&quot;&quot; sameAsDefault=&quot;0&quot;&gt;&lt;/profile&gt;&lt;/OawBookmark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Contactperson.Name&quot;&gt;&lt;profile type=&quot;default&quot; UID=&quot;&quot; sameAsDefault=&quot;0&quot;&gt;&lt;/profile&gt;&lt;/OawDocProperty&gt;_x000d__x0009_&lt;OawDocProperty name=&quot;Contactperson.EMail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CustomField.Laufn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Laufnr&quot;/&gt;&lt;/type&gt;&lt;/profile&gt;&lt;/OawDocProperty&gt;_x000d__x0009_&lt;OawDocProperty name=&quot;Organisation.Organisation&quot;&gt;&lt;profile type=&quot;default&quot; UID=&quot;&quot; sameAsDefault=&quot;0&quot;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1&quot;&gt;&lt;profile type=&quot;default&quot; UID=&quot;&quot; sameAsDefault=&quot;0&quot;&gt;&lt;/profile&gt;&lt;/OawDocProperty&gt;_x000d__x0009_&lt;OawDocProperty name=&quot;Organisation.PLZ&quot;&gt;&lt;profile type=&quot;default&quot; UID=&quot;&quot; sameAsDefault=&quot;0&quot;&gt;&lt;/profile&gt;&lt;/OawDocProperty&gt;_x000d__x0009_&lt;OawDocProperty name=&quot;Organisation.City&quot;&gt;&lt;profile type=&quot;default&quot; UID=&quot;&quot; sameAsDefault=&quot;0&quot;&gt;&lt;/profile&gt;&lt;/OawDocProperty&gt;_x000d__x0009_&lt;OawDocProperty name=&quot;Organisation.Telefon&quot;&gt;&lt;profile type=&quot;default&quot; UID=&quot;&quot; sameAsDefault=&quot;0&quot;&gt;&lt;/profile&gt;&lt;/OawDocProperty&gt;_x000d__x0009_&lt;OawDocProperty name=&quot;Doc.Subjec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Department&quot;&gt;&lt;profile type=&quot;default&quot; UID=&quot;&quot; sameAsDefault=&quot;0&quot;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2&quot;&gt;&lt;profile type=&quot;default&quot; UID=&quot;&quot; sameAsDefault=&quot;0&quot;&gt;&lt;/profile&gt;&lt;/OawDocProperty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EMail|Function|DirectFax|DirectPhone&quot;/&gt;&lt;profile type=&quot;default&quot; UID=&quot;&quot; sameAsDefault=&quot;0&quot;&gt;&lt;OawDocProperty name=&quot;Contactperson.Name&quot; field=&quot;Name&quot;/&gt;&lt;OawDocProperty name=&quot;Contactperson.EMail&quot; field=&quot;EMail&quot;/&gt;&lt;OawDocProperty name=&quot;Contactperson.Function&quot; field=&quot;Function&quot;/&gt;&lt;OawDocProperty name=&quot;Contactperson.DirectFax&quot; field=&quot;DirectFax&quot;/&gt;&lt;OawDocProperty name=&quot;Contactperson.DirectPhone&quot; field=&quot;DirectPhone&quot;/&gt;&lt;/profile&gt;&lt;/source&gt;"/>
    <w:docVar w:name="OawDocProp.2002122010583847234010578" w:val="&lt;source&gt;&lt;Fields List=&quot;Name|Function&quot;/&gt;&lt;profile type=&quot;default&quot; UID=&quot;&quot; sameAsDefault=&quot;0&quot;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Organisation|Address1|PLZ|City|Telefon|Internet|Department|Footer1|Footer2|Address2|Bereich|Fax&quot;/&gt;&lt;profile type=&quot;default&quot; UID=&quot;&quot; sameAsDefault=&quot;0&quot;&gt;&lt;OawDocProperty name=&quot;Organisation.Organisation&quot; field=&quot;Organisation&quot;/&gt;&lt;OawDocProperty name=&quot;Organisation.Address1&quot; field=&quot;Address1&quot;/&gt;&lt;OawDocProperty name=&quot;Organisation.PLZ&quot; field=&quot;PLZ&quot;/&gt;&lt;OawDocProperty name=&quot;Organisation.City&quot; field=&quot;City&quot;/&gt;&lt;OawDocProperty name=&quot;Organisation.Telefon&quot; field=&quot;Telefon&quot;/&gt;&lt;OawDocProperty name=&quot;Organisation.Internet&quot; field=&quot;Internet&quot;/&gt;&lt;OawDocProperty name=&quot;Organisation.Department&quot; field=&quot;Department&quot;/&gt;&lt;OawDocProperty name=&quot;Organisation.Footer1&quot; field=&quot;Footer1&quot;/&gt;&lt;OawDocProperty name=&quot;Organisation.Footer2&quot; field=&quot;Footer2&quot;/&gt;&lt;OawDocProperty name=&quot;Organisation.Address2&quot; field=&quot;Address2&quot;/&gt;&lt;OawDocProperty name=&quot;Organisation.Bereich&quot; field=&quot;Bereich&quot;/&gt;&lt;OawDocProperty name=&quot;Organisation.Fax&quot; field=&quot;Fax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/profile&gt;&lt;/source&gt;"/>
    <w:docVar w:name="OawDocProp.2003061115381095709037" w:val="&lt;source&gt;&lt;Fields List=&quot;Name|Function&quot;/&gt;&lt;profile type=&quot;default&quot; UID=&quot;&quot; sameAsDefault=&quot;0&quot;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Introduction|Closing|FormattedFullAddress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/profile&gt;&lt;/source&gt;"/>
    <w:docVar w:name="OawDocProp.2004112217333376588294" w:val="&lt;source&gt;&lt;Fields List=&quot;Laufnr&quot;/&gt;&lt;profile type=&quot;default&quot; UID=&quot;&quot; sameAsDefault=&quot;0&quot;&gt;&lt;OawDocProperty name=&quot;CustomField.Laufnr&quot; field=&quot;Laufnr&quot;/&gt;&lt;/profile&gt;&lt;/source&gt;"/>
    <w:docVar w:name="OawDocPropSource" w:val="&lt;Profile SelectedUID=&quot;&quot;&gt;&lt;DocProp UID=&quot;2010020409223900652065&quot; EntryUID=&quot;&quot; UserInformation=&quot;Data from SAP&quot; Interface=&quot;-1&quot;&gt;&lt;/DocProp&gt;&lt;DocProp UID=&quot;2002122011014149059130932&quot; EntryUID=&quot;2014010711082997157039&quot;&gt;&lt;Field Name=&quot;IDName&quot; Value=&quot;Gemeinderat GS&quot;/&gt;&lt;Field Name=&quot;Organisation&quot; Value=&quot;Gemeindeverwaltung&quot;/&gt;&lt;Field Name=&quot;Department&quot; Value=&quot;Gemeinderat&quot;/&gt;&lt;Field Name=&quot;Address1&quot; Value=&quot;Domplatz 8&quot;/&gt;&lt;Field Name=&quot;Address2&quot; Value=&quot;&quot;/&gt;&lt;Field Name=&quot;Address3&quot; Value=&quot;&quot;/&gt;&lt;Field Name=&quot;Address4&quot; Value=&quot;&quot;/&gt;&lt;Field Name=&quot;Bereich&quot; Value=&quot;Gesellschaft und Soziales&quot;/&gt;&lt;Field Name=&quot;PLZ&quot; Value=&quot;4144&quot;/&gt;&lt;Field Name=&quot;AdressSingleLine&quot; Value=&quot;&quot;/&gt;&lt;Field Name=&quot;Telefon&quot; Value=&quot;061 706 95 55&quot;/&gt;&lt;Field Name=&quot;Fax&quot; Value=&quot;061 706 95 65&quot;/&gt;&lt;Field Name=&quot;Country&quot; Value=&quot;&quot;/&gt;&lt;Field Name=&quot;Email&quot; Value=&quot;&quot;/&gt;&lt;Field Name=&quot;Internet&quot; Value=&quot;arlesheim.ch&quot;/&gt;&lt;Field Name=&quot;City&quot; Value=&quot;Arlesheim&quot;/&gt;&lt;Field Name=&quot;Footer1&quot; Value=&quot;Mo-Fr 9.30-11.30 Uhr | Mo, Mi, Do 14.00-16.30 Uhr, Di 14.00-18.00 Uhr, Fr 13.30-16.00 Uhr&quot;/&gt;&lt;Field Name=&quot;Footer2&quot; Value=&quot;mit der BLT-Tramlinie 10 bis «Arlesheim Dorf» | Fahrplan auf: blt.ch&quot;/&gt;&lt;Field Name=&quot;Footer3&quot; Value=&quot;&quot;/&gt;&lt;Field Name=&quot;Footer4&quot; Value=&quot;&quot;/&gt;&lt;Field Name=&quot;WdA4LogoColorPortrait&quot; Value=&quot;%Logos%\header.2100.560.emf&quot;/&gt;&lt;Field Name=&quot;WdA4LogoBlackWhitePortrait&quot; Value=&quot;%Logos%\header.2100.560.emf&quot;/&gt;&lt;Field Name=&quot;WdA4LogoColorQuer&quot; Value=&quot;&quot;/&gt;&lt;Field Name=&quot;WdA4LogoBlackWhiteQuer&quot; Value=&quot;&quot;/&gt;&lt;Field Name=&quot;WdLetterLogoColorPortrait&quot; Value=&quot;&quot;/&gt;&lt;Field Name=&quot;WdLetterLogoBlackWhitePortrait&quot; Value=&quot;&quot;/&gt;&lt;Field Name=&quot;WdLetterLogoColorQuer&quot; Value=&quot;&quot;/&gt;&lt;Field Name=&quot;WdLetterLogoBlackWhiteQuer&quot; Value=&quot;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40107110829971570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72643&quot;&gt;&lt;Field Name=&quot;IDName&quot; Value=&quot;Lavoine Muriel&quot;/&gt;&lt;Field Name=&quot;Name&quot; Value=&quot;Muriel Lavoine&quot;/&gt;&lt;Field Name=&quot;PersonalNumber&quot; Value=&quot;&quot;/&gt;&lt;Field Name=&quot;DirectPhone&quot; Value=&quot;061 706 95 47&quot;/&gt;&lt;Field Name=&quot;DirectFax&quot; Value=&quot;&quot;/&gt;&lt;Field Name=&quot;EMail&quot; Value=&quot;muriel.lavoine@arlesheim.bl.ch&quot;/&gt;&lt;Field Name=&quot;Mobile&quot; Value=&quot;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FunctionEmail&quot; Value=&quot;Leiterin Gesellschaft und Soziales&quot;/&gt;&lt;Field Name=&quot;Data_UID&quot; Value=&quot;201407264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IntroductionImported&quot; Value=&quot;&quot;/&gt;&lt;Field Name=&quot;CompleteAddressImported&quot; Value=&quot;&quot;/&gt;&lt;/DocProp&gt;&lt;DocProp UID=&quot;2002122010583847234010578&quot; EntryUID=&quot;2016062911515264360912&quot;&gt;&lt;Field Name=&quot;IDName&quot; Value=&quot;Eigenmann Markus&quot;/&gt;&lt;Field Name=&quot;Name&quot; Value=&quot;Markus Eigenmann&quot;/&gt;&lt;Field Name=&quot;PersonalNumber&quot; Value=&quot;&quot;/&gt;&lt;Field Name=&quot;DirectPhone&quot; Value=&quot;061 706 95 74&quot;/&gt;&lt;Field Name=&quot;DirectFax&quot; Value=&quot;&quot;/&gt;&lt;Field Name=&quot;EMail&quot; Value=&quot;markus.eigenmann@arlesheim.bl.ch&quot;/&gt;&lt;Field Name=&quot;Mobile&quot; Value=&quot;&quot;/&gt;&lt;Field Name=&quot;Function&quot; Value=&quot;Gemeindepräsident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FunctionEmail&quot; Value=&quot;Gemeindepräsident&quot;/&gt;&lt;Field Name=&quot;Data_UID&quot; Value=&quot;201606291151526436091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13120215453085856853&quot;&gt;&lt;Field Name=&quot;IDName&quot; Value=&quot;Rudin Thomas&quot;/&gt;&lt;Field Name=&quot;Name&quot; Value=&quot;Thomas Rudin&quot;/&gt;&lt;Field Name=&quot;PersonalNumber&quot; Value=&quot;&quot;/&gt;&lt;Field Name=&quot;DirectPhone&quot; Value=&quot;061 706 95 56&quot;/&gt;&lt;Field Name=&quot;DirectFax&quot; Value=&quot;&quot;/&gt;&lt;Field Name=&quot;EMail&quot; Value=&quot;thomas.rudin@arlesheim.bl.ch&quot;/&gt;&lt;Field Name=&quot;Mobile&quot; Value=&quot;&quot;/&gt;&lt;Field Name=&quot;Function&quot; Value=&quot;Leiter Gemeindeverwaltung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&quot;/&gt;&lt;Field Name=&quot;FunctionEmail&quot; Value=&quot;Leiter Gemeindeverwaltung&quot;/&gt;&lt;Field Name=&quot;Data_UID&quot; Value=&quot;201312021545308585685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6082513331568340400&quot; EntryUID=&quot;&quot; UserInformation=&quot;Data from SAP&quot; Interface=&quot;-1&quot;&gt;&lt;/DocProp&gt;&lt;DocProp UID=&quot;2016082513331568340300&quot; EntryUID=&quot;&quot; UserInformation=&quot;Data from SAP&quot; Interface=&quot;-1&quot;&gt;&lt;/DocProp&gt;&lt;DocProp UID=&quot;2016082513331568340401&quot; EntryUID=&quot;&quot; UserInformation=&quot;Data from SAP&quot; Interface=&quot;-1&quot;&gt;&lt;/DocProp&gt;&lt;DocProp UID=&quot;2016082513331568340301&quot; EntryUID=&quot;&quot; UserInformation=&quot;Data from SAP&quot; Interface=&quot;-1&quot;&gt;&lt;/DocProp&gt;&lt;DocProp UID=&quot;2016082513331568340402&quot; EntryUID=&quot;&quot; UserInformation=&quot;Data from SAP&quot; Interface=&quot;-1&quot;&gt;&lt;/DocProp&gt;&lt;DocProp UID=&quot;2004112217333376588294&quot; EntryUID=&quot;2004123010144120300001&quot;&gt;&lt;Field UID=&quot;2009090816053668304729&quot; Name=&quot;Laufnr&quot; Value=&quot;12454&quot;/&gt;&lt;/DocProp&gt;&lt;/Profile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Description&quot;  Icon=&quot;3114&quot; Label=&quot;&amp;lt;translate&amp;gt;Style.Description&amp;lt;/translate&amp;gt;&quot; Command=&quot;StyleApply&quot; Parameter=&quot;Description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DocumentType&quot;/&gt;_x000d_&lt;Item Type=&quot;Button&quot; IDName=&quot;Subject&quot; Icon=&quot;3546&quot; Label=&quot;&amp;lt;translate&amp;gt;Style.Subject&amp;lt;/translate&amp;gt;&quot; Command=&quot;StyleApply&quot; Parameter=&quot;Subject&quot;/&gt;_x000d_&lt;Item Type=&quot;Button&quot; IDName=&quot;Title&quot; Icon=&quot;3546&quot; Label=&quot;&amp;lt;translate&amp;gt;Style.Title&amp;lt;/translate&amp;gt;&quot; Command=&quot;StyleApply&quot; Parameter=&quot;-63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Bullets&quot; Icon=&quot;3546&quot; Label=&quot;&amp;lt;translate&amp;gt;Style.ListWithBullets&amp;lt;/translate&amp;gt;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word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word&gt;&lt;PDF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to&gt;&lt;value type=&quot;OawDocProperty&quot; name=&quot;Recipient.EMail&quot;&gt;&lt;separator text=&quot;&quot;&gt;&lt;/separator&gt;&lt;format text=&quot;&quot;&gt;&lt;/format&gt;&lt;/value&gt;&lt;/to&gt;&lt;/mail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64858105452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ojectID" w:val="arlesheimch"/>
    <w:docVar w:name="OawRecipients" w:val="&lt;?xml version=&quot;1.0&quot;?&gt;_x000d_&lt;Recipients&gt;&lt;Recipient&gt;&lt;UID&gt;2013122309063760346004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IntroductionImported/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9082513331568340343" w:val="&lt;empty/&gt;"/>
    <w:docVar w:name="OawSelectedSource.2010020409223900652065" w:val="&lt;empty/&gt;"/>
    <w:docVar w:name="OawSelectedSource.2016082513331568340300" w:val="&lt;empty/&gt;"/>
    <w:docVar w:name="OawSelectedSource.2016082513331568340301" w:val="&lt;empty/&gt;"/>
    <w:docVar w:name="OawSelectedSource.2016082513331568340400" w:val="&lt;empty/&gt;"/>
    <w:docVar w:name="OawSelectedSource.2016082513331568340401" w:val="&lt;empty/&gt;"/>
    <w:docVar w:name="OawSelectedSource.2016082513331568340402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 Style=&quot;Text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Textt&quot;/&gt;_x000d_&lt;Bookmark Name=&quot;Enclosures&quot; Label=&quot;&amp;lt;translate&amp;gt;SmartTemplate.Enclosures&amp;lt;/translate&amp;gt;&quot;/&gt;_x000d_&lt;/TemplPropsStm&gt;"/>
    <w:docVar w:name="OawWordMasterTemplateConfiguration" w:val="&lt;!--Created with officeatwork--&gt;_x000d__x000a_&lt;WordMasterTemplateConfiguration&gt;_x000d__x000a_  &lt;LayoutSets&gt;_x000d__x000a_    &lt;LayoutSet IdName=&quot;Standard&quot; Label=&quot;Standard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A4Landscape&quot; Label=&quot;A4 Landscape&quot; PaperSize=&quot;A4&quot; Orientation=&quot;Landscape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Us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Landscape&quot; Label=&quot;US Letter Landscape&quot; PaperSize=&quot;UsLetter&quot; Orientation=&quot;Landscape&quot; IsSelected=&quot;true&quot;&gt;_x000d__x000a_          &lt;TopMargin Unit=&quot;cm&quot;&gt;5&lt;/TopMargin&gt;_x000d__x000a_          &lt;LeftMargin Unit=&quot;cm&quot;&gt;2&lt;/LeftMargin&gt;_x000d__x000a_          &lt;RightMargin Unit=&quot;cm&quot;&gt;1,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MasterProperty=&quot;2002122011014149059130932&quot; Field=&quot;2003101016441621705547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03101016443063533424&quot; /&gt;_x000d__x000a_            &lt;/OutputProfileSpecific&gt;_x000d__x000a_            &lt;OutputProfileSpecific Type=&quot;Print&quot; Id=&quot;3&quot;&gt;_x000d__x000a_              &lt;Source MasterProperty=&quot;2002122011014149059130932&quot; Field=&quot;2003101016441621705547&quot; /&gt;_x000d__x000a_            &lt;/OutputProfileSpecific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0310101644306353342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0310101644306353342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A4Landscape&quot; PaperSize=&quot;A4&quot; Orientation=&quot;Landscape&quot; IsSelected=&quot;false&quot;&gt;_x000d__x000a_          &lt;Source MasterProperty=&quot;2002122011014149059130932&quot; Field=&quot;201012141438654851876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2646865168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2646865168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2646865168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UsLetter&quot; Orientation=&quot;Portrait&quot; IsSelected=&quot;false&quot;&gt;_x000d__x000a_          &lt;Source MasterProperty=&quot;2002122011014149059130932&quot; Field=&quot;2010121414443289814658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46848351684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46848351684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46848351684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Landscape&quot; PaperSize=&quot;UsLetter&quot; Orientation=&quot;Landscape&quot; IsSelected=&quot;false&quot;&gt;_x000d__x000a_          &lt;Source MasterProperty=&quot;2002122011014149059130932&quot; Field=&quot;2010121414456813218534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&gt;_x000d__x000a_              &lt;Source MasterProperty=&quot;2002122011014149059130932&quot; Field=&quot;2010121414468365318468&quot; /&gt;_x000d__x000a_            &lt;/OutputProfileSpecific&gt;_x000d__x000a_            &lt;OutputProfileSpecific Type=&quot;Print&quot; Id=&quot;3&quot; /&gt;_x000d__x000a_            &lt;OutputProfileSpecific Type=&quot;Print&quot; Id=&quot;4&quot;&gt;_x000d__x000a_              &lt;Source MasterProperty=&quot;&quot; Field=&quot;&quot; /&gt;_x000d__x000a_            &lt;/OutputProfileSpecific&gt;_x000d__x000a_            &lt;OutputProfileSpecific Type=&quot;Print&quot; Id=&quot;2006120711380151760646&quot;&gt;_x000d__x000a_              &lt;Source MasterProperty=&quot;&quot; Field=&quot;&quot; /&gt;_x000d__x000a_            &lt;/OutputProfileSpecific&gt;_x000d__x000a_            &lt;OutputProfileSpecific Type=&quot;Save&quot; Id=&quot;2004062216425255253277&quot;&gt;_x000d__x000a_              &lt;Source MasterProperty=&quot;2002122011014149059130932&quot; Field=&quot;2010121414468365318468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MasterProperty=&quot;2002122011014149059130932&quot; Field=&quot;2010121414468365318468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&lt;/WordMasterTemplateConfiguration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fals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true&quot;&gt;_x000d__x000a_          &lt;TopMargin Unit=&quot;cm&quot;&gt;5&lt;/TopMargin&gt;_x000d__x000a_          &lt;LeftMargin Unit=&quot;cm&quot;&gt;2&lt;/LeftMargin&gt;_x000d__x000a_          &lt;RightMargin Unit=&quot;cm&quot;&gt;1.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&gt;_x000d__x000a_    &lt;Picture Id=&quot;eaa70933-7ed2-407c-a3d5-60f1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Organisation&amp;quot;, &amp;quot;WdA4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Organisation&amp;quot;, &amp;quot;WdA4LogoColor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A4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  &lt;PageSetupSpecific IdName=&quot;USLetterPortrait&quot; PaperSize=&quot;Letter&quot; Orientation=&quot;Portrait&quot; IsSelected=&quot;true&quot;&gt;_x000d__x000a_          &lt;Source Value=&quot;[[MasterProperty(&amp;quot;Organisation&amp;quot;, &amp;quot;WdLetterLogoColor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Organisation&amp;quot;, &amp;quot;WdLetterLogoColorPortrait&amp;quot;)]]&quot; /&gt;_x000d__x000a_            &lt;/OutputProfileSpecific&gt;_x000d__x000a_            &lt;OutputProfileSpecific Type=&quot;Print&quot; Id=&quot;4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Organisation&amp;quot;, &amp;quot;WdLetterLogoBlackWhitePortrait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&gt;_x000d__x000a_              &lt;Source Value=&quot;[[MasterProperty(&amp;quot;Organisation&amp;quot;, &amp;quot;WdLetterLogoBlackWhitePortrait&amp;quot;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208a457-d925-4ff1-8a69-988e&quot; IdName=&quot;Signature1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  &lt;PageSetupSpecific IdName=&quot;USLetterPortrait&quot; PaperSize=&quot;Letter&quot; Orientation=&quot;Portrait&quot; IsSelected=&quot;false&quot;&gt;_x000d__x000a_          &lt;Source Value=&quot;[[MasterProperty(&amp;quot;Signature1&amp;quot;, &amp;quot;Leer&amp;quot;)]]&quot; /&gt;_x000d__x000a_          &lt;HorizontalPosition Relative=&quot;Character&quot; Alignment=&quot;Left&quot; Unit=&quot;cm&quot;&gt;-1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671e2c3e-527e-4e26-8a4c-99d8&quot; IdName=&quot;Signature2&quot; IsSelected=&quot;False&quot; IsExpanded=&quot;True&quot;&gt;_x000d__x000a_      &lt;PageSetupSpecifics&gt;_x000d__x000a_        &lt;PageSetupSpecific IdName=&quot;A4Portrait&quot; PaperSize=&quot;A4&quot; Orientation=&quot;Portrait&quot; IsSelected=&quot;fals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  &lt;PageSetupSpecific IdName=&quot;USLetterPortrait&quot; PaperSize=&quot;Letter&quot; Orientation=&quot;Portrait&quot; IsSelected=&quot;false&quot;&gt;_x000d__x000a_          &lt;Source Value=&quot;[[MasterProperty(&amp;quot;Signature2&amp;quot;, &amp;quot;Leer&amp;quot;)]]&quot; /&gt;_x000d__x000a_          &lt;HorizontalPosition Relative=&quot;Character&quot; Alignment=&quot;Left&quot; Unit=&quot;cm&quot;&gt;6&lt;/HorizontalPosition&gt;_x000d__x000a_          &lt;VerticalPosition Relative=&quot;Line&quot; Alignment=&quot;Top&quot; Unit=&quot;cm&quot;&gt;-1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  &lt;DataEndPointMappings&gt;_x000d__x000a_    &lt;CustomDocumentPropertyDataEndPointMapping TargetName=&quot;Recipient&quot;&gt;_x000d__x000a_      &lt;Source&gt;[[MasterProperty(&quot;Recipient&quot;, &quot;CompleteAddress&quot;)]]&lt;/Source&gt;_x000d__x000a_    &lt;/CustomDocumentPropertyDataEndPointMapping&gt;_x000d__x000a_  &lt;/DataEndPointMappings&gt;_x000d__x000a_&lt;/WordMasterTemplateConfiguration&gt;"/>
  </w:docVars>
  <w:rsids>
    <w:rsidRoot w:val="00B0522B"/>
    <w:rsid w:val="00007ADD"/>
    <w:rsid w:val="000B69E5"/>
    <w:rsid w:val="000C3F8B"/>
    <w:rsid w:val="00193944"/>
    <w:rsid w:val="001C3C27"/>
    <w:rsid w:val="002C3BEC"/>
    <w:rsid w:val="003B3B77"/>
    <w:rsid w:val="0043218C"/>
    <w:rsid w:val="00473829"/>
    <w:rsid w:val="004D4C73"/>
    <w:rsid w:val="004D645E"/>
    <w:rsid w:val="004E7393"/>
    <w:rsid w:val="00586B9C"/>
    <w:rsid w:val="007F6BFA"/>
    <w:rsid w:val="00AD2494"/>
    <w:rsid w:val="00B0522B"/>
    <w:rsid w:val="00D01F03"/>
    <w:rsid w:val="00E3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5:docId w15:val="{6747A13E-578D-46E3-927C-6FD32DB8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43E"/>
    <w:pPr>
      <w:spacing w:line="280" w:lineRule="exact"/>
    </w:pPr>
    <w:rPr>
      <w:rFonts w:ascii="HelveticaNeueLT Std Cn" w:hAnsi="HelveticaNeueLT Std Cn"/>
      <w:spacing w:val="10"/>
      <w:kern w:val="10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5C0BEE"/>
    <w:pPr>
      <w:keepNext/>
      <w:keepLines/>
      <w:numPr>
        <w:numId w:val="8"/>
      </w:numPr>
      <w:spacing w:after="24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5C0BEE"/>
    <w:pPr>
      <w:keepNext/>
      <w:keepLines/>
      <w:numPr>
        <w:ilvl w:val="1"/>
        <w:numId w:val="8"/>
      </w:numPr>
      <w:spacing w:after="24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5C0BEE"/>
    <w:pPr>
      <w:keepNext/>
      <w:keepLines/>
      <w:numPr>
        <w:ilvl w:val="2"/>
        <w:numId w:val="8"/>
      </w:numPr>
      <w:spacing w:after="24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5C0BEE"/>
    <w:pPr>
      <w:keepNext/>
      <w:keepLines/>
      <w:numPr>
        <w:ilvl w:val="3"/>
        <w:numId w:val="8"/>
      </w:numPr>
      <w:spacing w:after="24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A409E"/>
    <w:pPr>
      <w:tabs>
        <w:tab w:val="center" w:pos="4320"/>
        <w:tab w:val="right" w:pos="8640"/>
      </w:tabs>
      <w:ind w:right="567"/>
      <w:jc w:val="center"/>
    </w:pPr>
  </w:style>
  <w:style w:type="paragraph" w:styleId="Fuzeile">
    <w:name w:val="footer"/>
    <w:basedOn w:val="Standard"/>
    <w:rsid w:val="00566FC3"/>
    <w:pPr>
      <w:tabs>
        <w:tab w:val="center" w:pos="4320"/>
        <w:tab w:val="right" w:pos="8640"/>
      </w:tabs>
      <w:spacing w:line="240" w:lineRule="auto"/>
    </w:pPr>
    <w:rPr>
      <w:sz w:val="14"/>
    </w:rPr>
  </w:style>
  <w:style w:type="paragraph" w:customStyle="1" w:styleId="OutputProfile">
    <w:name w:val="OutputProfile"/>
    <w:basedOn w:val="Standard"/>
    <w:next w:val="Standard"/>
    <w:rsid w:val="006A409E"/>
    <w:pPr>
      <w:adjustRightInd w:val="0"/>
      <w:snapToGrid w:val="0"/>
      <w:spacing w:line="200" w:lineRule="atLeast"/>
      <w:ind w:right="567"/>
      <w:jc w:val="center"/>
    </w:pPr>
    <w:rPr>
      <w:rFonts w:eastAsia="SimSun"/>
      <w:b/>
      <w:kern w:val="0"/>
      <w:sz w:val="18"/>
      <w:lang w:eastAsia="zh-CN"/>
    </w:rPr>
  </w:style>
  <w:style w:type="paragraph" w:customStyle="1" w:styleId="Subject">
    <w:name w:val="Subject"/>
    <w:basedOn w:val="Standard"/>
    <w:next w:val="Standard"/>
    <w:rsid w:val="00566FC3"/>
    <w:rPr>
      <w:b/>
      <w:lang w:val="en-US"/>
    </w:rPr>
  </w:style>
  <w:style w:type="paragraph" w:customStyle="1" w:styleId="Absender">
    <w:name w:val="Absender"/>
    <w:basedOn w:val="Standard"/>
    <w:rsid w:val="00BD3656"/>
    <w:pPr>
      <w:tabs>
        <w:tab w:val="right" w:pos="1593"/>
      </w:tabs>
      <w:spacing w:line="240" w:lineRule="auto"/>
      <w:jc w:val="right"/>
    </w:pPr>
    <w:rPr>
      <w:rFonts w:cs="Arial"/>
      <w:spacing w:val="4"/>
      <w:sz w:val="16"/>
      <w:szCs w:val="16"/>
    </w:rPr>
  </w:style>
  <w:style w:type="paragraph" w:customStyle="1" w:styleId="AbsenderTitel">
    <w:name w:val="Absender_Titel"/>
    <w:basedOn w:val="Absender"/>
    <w:rsid w:val="00566FC3"/>
    <w:rPr>
      <w:b/>
    </w:rPr>
  </w:style>
  <w:style w:type="paragraph" w:customStyle="1" w:styleId="Postvermerk">
    <w:name w:val="Postvermerk"/>
    <w:basedOn w:val="Standard"/>
    <w:semiHidden/>
    <w:rsid w:val="00566FC3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371AEF"/>
    <w:pPr>
      <w:spacing w:before="200"/>
      <w:ind w:left="-68"/>
    </w:pPr>
    <w:rPr>
      <w:rFonts w:ascii="HelveticaNeueLT Std Med Cn" w:hAnsi="HelveticaNeueLT Std Med Cn"/>
      <w:lang w:val="en-US"/>
    </w:rPr>
  </w:style>
  <w:style w:type="paragraph" w:customStyle="1" w:styleId="zOawRecipient">
    <w:name w:val="zOawRecipient"/>
    <w:basedOn w:val="Standard"/>
    <w:semiHidden/>
    <w:rsid w:val="00F47F63"/>
    <w:pPr>
      <w:ind w:left="-68"/>
      <w:contextualSpacing/>
    </w:pPr>
    <w:rPr>
      <w:lang w:val="en-US"/>
    </w:rPr>
  </w:style>
  <w:style w:type="paragraph" w:customStyle="1" w:styleId="DocumentType">
    <w:name w:val="DocumentType"/>
    <w:basedOn w:val="Standard"/>
    <w:rsid w:val="00566FC3"/>
    <w:rPr>
      <w:b/>
      <w:sz w:val="28"/>
      <w:lang w:val="en-US"/>
    </w:rPr>
  </w:style>
  <w:style w:type="paragraph" w:customStyle="1" w:styleId="Topic40">
    <w:name w:val="Topic40"/>
    <w:basedOn w:val="Standard"/>
    <w:rsid w:val="00566FC3"/>
    <w:pPr>
      <w:ind w:left="2268" w:hanging="2268"/>
    </w:pPr>
    <w:rPr>
      <w:lang w:val="en-US"/>
    </w:rPr>
  </w:style>
  <w:style w:type="paragraph" w:customStyle="1" w:styleId="Topic60">
    <w:name w:val="Topic60"/>
    <w:basedOn w:val="Standard"/>
    <w:rsid w:val="00566FC3"/>
    <w:pPr>
      <w:ind w:left="3402" w:hanging="3402"/>
    </w:pPr>
  </w:style>
  <w:style w:type="paragraph" w:customStyle="1" w:styleId="Topic20">
    <w:name w:val="Topic20"/>
    <w:basedOn w:val="Standard"/>
    <w:rsid w:val="00566FC3"/>
    <w:pPr>
      <w:ind w:left="1134" w:hanging="1134"/>
    </w:pPr>
  </w:style>
  <w:style w:type="paragraph" w:customStyle="1" w:styleId="ListCheckBox">
    <w:name w:val="ListCheckBox"/>
    <w:basedOn w:val="Standard"/>
    <w:rsid w:val="00566FC3"/>
    <w:pPr>
      <w:numPr>
        <w:numId w:val="2"/>
      </w:numPr>
    </w:pPr>
  </w:style>
  <w:style w:type="paragraph" w:styleId="Aufzhlungszeichen">
    <w:name w:val="List Bullet"/>
    <w:basedOn w:val="Standard"/>
    <w:rsid w:val="00566FC3"/>
    <w:pPr>
      <w:numPr>
        <w:numId w:val="1"/>
      </w:numPr>
    </w:pPr>
  </w:style>
  <w:style w:type="paragraph" w:styleId="Listennummer">
    <w:name w:val="List Number"/>
    <w:basedOn w:val="Standard"/>
    <w:rsid w:val="00566FC3"/>
    <w:pPr>
      <w:numPr>
        <w:numId w:val="3"/>
      </w:numPr>
    </w:pPr>
  </w:style>
  <w:style w:type="paragraph" w:styleId="Titel">
    <w:name w:val="Title"/>
    <w:basedOn w:val="Standard"/>
    <w:next w:val="Standard"/>
    <w:qFormat/>
    <w:rsid w:val="001D3CDC"/>
    <w:pPr>
      <w:keepNext/>
      <w:keepLines/>
      <w:spacing w:after="200"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5E6BE2"/>
    <w:pPr>
      <w:tabs>
        <w:tab w:val="left" w:pos="7655"/>
        <w:tab w:val="decimal" w:pos="8959"/>
      </w:tabs>
      <w:ind w:right="2835"/>
    </w:pPr>
  </w:style>
  <w:style w:type="paragraph" w:customStyle="1" w:styleId="SignatureText">
    <w:name w:val="SignatureText"/>
    <w:basedOn w:val="Standard"/>
    <w:rsid w:val="00A57B3F"/>
    <w:pPr>
      <w:keepNext/>
      <w:keepLines/>
      <w:tabs>
        <w:tab w:val="left" w:pos="3969"/>
      </w:tabs>
      <w:spacing w:line="220" w:lineRule="atLeast"/>
    </w:pPr>
    <w:rPr>
      <w:position w:val="10"/>
      <w:sz w:val="17"/>
    </w:rPr>
  </w:style>
  <w:style w:type="paragraph" w:customStyle="1" w:styleId="SignatureLines">
    <w:name w:val="SignatureLines"/>
    <w:basedOn w:val="Standard"/>
    <w:next w:val="SignatureText"/>
    <w:rsid w:val="005C0BEE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  <w:spacing w:line="240" w:lineRule="auto"/>
    </w:pPr>
    <w:rPr>
      <w:sz w:val="2"/>
    </w:rPr>
  </w:style>
  <w:style w:type="paragraph" w:customStyle="1" w:styleId="Topic075">
    <w:name w:val="Topic075"/>
    <w:basedOn w:val="Standard"/>
    <w:rsid w:val="00646038"/>
    <w:pPr>
      <w:keepLines/>
      <w:ind w:left="425" w:hanging="425"/>
    </w:pPr>
  </w:style>
  <w:style w:type="paragraph" w:customStyle="1" w:styleId="Topic300">
    <w:name w:val="Topic300"/>
    <w:basedOn w:val="Standard"/>
    <w:rsid w:val="00646038"/>
    <w:pPr>
      <w:keepLines/>
      <w:ind w:left="1701" w:hanging="1701"/>
    </w:pPr>
  </w:style>
  <w:style w:type="paragraph" w:customStyle="1" w:styleId="Topic600">
    <w:name w:val="Topic600"/>
    <w:basedOn w:val="Standard"/>
    <w:rsid w:val="00646038"/>
    <w:pPr>
      <w:keepLines/>
      <w:ind w:left="3402" w:hanging="3402"/>
    </w:pPr>
  </w:style>
  <w:style w:type="paragraph" w:customStyle="1" w:styleId="Topic900">
    <w:name w:val="Topic900"/>
    <w:basedOn w:val="Standard"/>
    <w:rsid w:val="00646038"/>
    <w:pPr>
      <w:keepLines/>
      <w:ind w:left="5103" w:hanging="5103"/>
    </w:pPr>
  </w:style>
  <w:style w:type="paragraph" w:customStyle="1" w:styleId="Topic075Line">
    <w:name w:val="Topic075Line"/>
    <w:basedOn w:val="Standard"/>
    <w:rsid w:val="004A33B3"/>
    <w:pPr>
      <w:tabs>
        <w:tab w:val="right" w:leader="underscore" w:pos="9356"/>
      </w:tabs>
      <w:ind w:left="425" w:hanging="425"/>
    </w:pPr>
  </w:style>
  <w:style w:type="paragraph" w:customStyle="1" w:styleId="Topic300Line">
    <w:name w:val="Topic300Line"/>
    <w:basedOn w:val="Standard"/>
    <w:rsid w:val="004A33B3"/>
    <w:pPr>
      <w:tabs>
        <w:tab w:val="right" w:leader="underscore" w:pos="9356"/>
      </w:tabs>
      <w:ind w:left="1701" w:hanging="1701"/>
    </w:pPr>
  </w:style>
  <w:style w:type="paragraph" w:customStyle="1" w:styleId="Topic600Line">
    <w:name w:val="Topic600Line"/>
    <w:basedOn w:val="Standard"/>
    <w:rsid w:val="004A33B3"/>
    <w:pPr>
      <w:tabs>
        <w:tab w:val="right" w:leader="underscore" w:pos="9356"/>
      </w:tabs>
      <w:ind w:left="3402" w:hanging="3402"/>
    </w:pPr>
  </w:style>
  <w:style w:type="paragraph" w:customStyle="1" w:styleId="Topic900Line">
    <w:name w:val="Topic900Line"/>
    <w:basedOn w:val="Standard"/>
    <w:rsid w:val="004A33B3"/>
    <w:pPr>
      <w:tabs>
        <w:tab w:val="right" w:leader="underscore" w:pos="9356"/>
      </w:tabs>
      <w:ind w:left="5103" w:hanging="5103"/>
    </w:pPr>
  </w:style>
  <w:style w:type="paragraph" w:customStyle="1" w:styleId="ListWithBullets">
    <w:name w:val="ListWithBullets"/>
    <w:basedOn w:val="Standard"/>
    <w:rsid w:val="001D3CDC"/>
    <w:pPr>
      <w:numPr>
        <w:numId w:val="4"/>
      </w:numPr>
      <w:ind w:left="227" w:hanging="227"/>
    </w:pPr>
  </w:style>
  <w:style w:type="paragraph" w:customStyle="1" w:styleId="ListWithLetters">
    <w:name w:val="ListWithLetters"/>
    <w:basedOn w:val="Standard"/>
    <w:rsid w:val="00C111D1"/>
    <w:pPr>
      <w:numPr>
        <w:numId w:val="5"/>
      </w:numPr>
      <w:ind w:left="227" w:hanging="227"/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3C50E3"/>
    <w:pPr>
      <w:numPr>
        <w:numId w:val="7"/>
      </w:numPr>
    </w:pPr>
  </w:style>
  <w:style w:type="paragraph" w:styleId="Sprechblasentext">
    <w:name w:val="Balloon Text"/>
    <w:basedOn w:val="Standard"/>
    <w:link w:val="SprechblasentextZchn"/>
    <w:rsid w:val="002044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04487"/>
    <w:rPr>
      <w:rFonts w:ascii="Tahoma" w:hAnsi="Tahoma" w:cs="Tahoma"/>
      <w:kern w:val="10"/>
      <w:sz w:val="16"/>
      <w:szCs w:val="16"/>
      <w:lang w:eastAsia="en-US"/>
    </w:rPr>
  </w:style>
  <w:style w:type="table" w:styleId="Tabellenraster">
    <w:name w:val="Table Grid"/>
    <w:basedOn w:val="NormaleTabelle"/>
    <w:rsid w:val="00E61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qFormat/>
    <w:rsid w:val="00551A3E"/>
    <w:rPr>
      <w:rFonts w:ascii="HelveticaNeueLT Std Cn" w:hAnsi="HelveticaNeueLT Std Cn"/>
      <w:b/>
      <w:bCs/>
      <w:i w:val="0"/>
      <w:sz w:val="20"/>
    </w:rPr>
  </w:style>
  <w:style w:type="character" w:styleId="Seitenzahl">
    <w:name w:val="page number"/>
    <w:basedOn w:val="Absatz-Standardschriftart"/>
    <w:rsid w:val="00C111D1"/>
    <w:rPr>
      <w:lang w:val="de-CH"/>
    </w:rPr>
  </w:style>
  <w:style w:type="paragraph" w:customStyle="1" w:styleId="Text">
    <w:name w:val="Text"/>
    <w:basedOn w:val="Standard"/>
    <w:qFormat/>
    <w:rsid w:val="00BD3656"/>
    <w:pPr>
      <w:spacing w:after="200"/>
    </w:pPr>
  </w:style>
  <w:style w:type="paragraph" w:customStyle="1" w:styleId="Standardblau">
    <w:name w:val="Standard blau"/>
    <w:basedOn w:val="Absender"/>
    <w:qFormat/>
    <w:rsid w:val="00D042F6"/>
    <w:pPr>
      <w:tabs>
        <w:tab w:val="center" w:pos="796"/>
      </w:tabs>
      <w:spacing w:before="140" w:line="220" w:lineRule="exact"/>
      <w:ind w:right="-108"/>
    </w:pPr>
    <w:rPr>
      <w:color w:val="006BA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eNp7v3u/jVt+UW5pTmKxnY1zaXFJfq5LfnJpbmpeSUBRfkFqUUmlQkhiUXpqiV9ibqqtUlBqcmZBJlBWyQ6m0S462jexuCS1CKZBA0mVjoKSc35uQU5qSapjSkpRanGxkmZsrI0+TK+Nc35eSmZJZn4e0Bj/PKDG1MyyVJfEkkQNsDqENJCN1Xl2cMOK7QA4MU2v</officeatwork>
</file>

<file path=customXml/item3.xml><?xml version="1.0" encoding="utf-8"?>
<officeatwork xmlns="http://schemas.officeatwork.com/Document">eNp7v3u/jUt+cmlual6Jgr4dAD19BnI=</officeatwork>
</file>

<file path=customXml/item4.xml><?xml version="1.0" encoding="utf-8"?>
<officeatwork xmlns="http://schemas.officeatwork.com/MasterProperties">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</officeatwork>
</file>

<file path=customXml/itemProps1.xml><?xml version="1.0" encoding="utf-8"?>
<ds:datastoreItem xmlns:ds="http://schemas.openxmlformats.org/officeDocument/2006/customXml" ds:itemID="{99A3E6E1-3A6F-4789-AC61-D2A5FE5BA772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86396AED-6486-421D-9D5B-FFCA7A735CED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ACD20AFD-453D-4788-BAA6-EA213CEDD030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F10FC945-7C3B-4FDC-B1A6-2C55F5C84540}">
  <ds:schemaRefs>
    <ds:schemaRef ds:uri="http://schemas.officeatwork.com/Master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ABE2C5C4</Template>
  <TotalTime>0</TotalTime>
  <Pages>2</Pages>
  <Words>576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Organisation</vt:lpstr>
      <vt:lpstr>Organisation</vt:lpstr>
    </vt:vector>
  </TitlesOfParts>
  <Manager>Muriel Lavoine</Manager>
  <Company>Gemeindeverwaltung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</dc:title>
  <dc:subject>Verfügung EL-Zusatzbeitrag</dc:subject>
  <dc:creator>carole.kiefer</dc:creator>
  <cp:keywords/>
  <dc:description/>
  <cp:lastModifiedBy>Rietschi Caroline</cp:lastModifiedBy>
  <cp:revision>7</cp:revision>
  <cp:lastPrinted>2013-12-23T08:06:00Z</cp:lastPrinted>
  <dcterms:created xsi:type="dcterms:W3CDTF">2017-12-18T07:08:00Z</dcterms:created>
  <dcterms:modified xsi:type="dcterms:W3CDTF">2018-01-26T10:15:00Z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person.Direct Fax">
    <vt:lpwstr/>
  </property>
  <property fmtid="{D5CDD505-2E9C-101B-9397-08002B2CF9AE}" pid="3" name="Contactperson.Direct Phone">
    <vt:lpwstr/>
  </property>
  <property fmtid="{D5CDD505-2E9C-101B-9397-08002B2CF9AE}" pid="4" name="Contactperson.DirectFax">
    <vt:lpwstr/>
  </property>
  <property fmtid="{D5CDD505-2E9C-101B-9397-08002B2CF9AE}" pid="5" name="Contactperson.DirectPhone">
    <vt:lpwstr>061 706 95 47</vt:lpwstr>
  </property>
  <property fmtid="{D5CDD505-2E9C-101B-9397-08002B2CF9AE}" pid="6" name="Contactperson.EMail">
    <vt:lpwstr>muriel.lavoine@arlesheim.bl.ch</vt:lpwstr>
  </property>
  <property fmtid="{D5CDD505-2E9C-101B-9397-08002B2CF9AE}" pid="7" name="Contactperson.Function">
    <vt:lpwstr/>
  </property>
  <property fmtid="{D5CDD505-2E9C-101B-9397-08002B2CF9AE}" pid="8" name="Contactperson.Name">
    <vt:lpwstr>Muriel Lavoine</vt:lpwstr>
  </property>
  <property fmtid="{D5CDD505-2E9C-101B-9397-08002B2CF9AE}" pid="9" name="CustomField.Laufnr">
    <vt:lpwstr>12454</vt:lpwstr>
  </property>
  <property fmtid="{D5CDD505-2E9C-101B-9397-08002B2CF9AE}" pid="10" name="Doc.Date">
    <vt:lpwstr>Datum</vt:lpwstr>
  </property>
  <property fmtid="{D5CDD505-2E9C-101B-9397-08002B2CF9AE}" pid="11" name="Doc.Subject">
    <vt:lpwstr>[Betreff]</vt:lpwstr>
  </property>
  <property fmtid="{D5CDD505-2E9C-101B-9397-08002B2CF9AE}" pid="12" name="Doc.Text">
    <vt:lpwstr>[Text]</vt:lpwstr>
  </property>
  <property fmtid="{D5CDD505-2E9C-101B-9397-08002B2CF9AE}" pid="13" name="Organisation.Address1">
    <vt:lpwstr>Domplatz 8</vt:lpwstr>
  </property>
  <property fmtid="{D5CDD505-2E9C-101B-9397-08002B2CF9AE}" pid="14" name="Organisation.Address2">
    <vt:lpwstr/>
  </property>
  <property fmtid="{D5CDD505-2E9C-101B-9397-08002B2CF9AE}" pid="15" name="Organisation.Bereich">
    <vt:lpwstr>Gesellschaft und Soziales</vt:lpwstr>
  </property>
  <property fmtid="{D5CDD505-2E9C-101B-9397-08002B2CF9AE}" pid="16" name="Organisation.City">
    <vt:lpwstr>Arlesheim</vt:lpwstr>
  </property>
  <property fmtid="{D5CDD505-2E9C-101B-9397-08002B2CF9AE}" pid="17" name="Organisation.Department">
    <vt:lpwstr>Gemeinderat</vt:lpwstr>
  </property>
  <property fmtid="{D5CDD505-2E9C-101B-9397-08002B2CF9AE}" pid="18" name="Organisation.Fax">
    <vt:lpwstr>061 706 95 65</vt:lpwstr>
  </property>
  <property fmtid="{D5CDD505-2E9C-101B-9397-08002B2CF9AE}" pid="19" name="Organisation.Footer1">
    <vt:lpwstr>Mo-Fr 9.30-11.30 Uhr | Mo, Mi, Do 14.00-16.30 Uhr, Di 14.00-18.00 Uhr, Fr 13.30-16.00 Uhr</vt:lpwstr>
  </property>
  <property fmtid="{D5CDD505-2E9C-101B-9397-08002B2CF9AE}" pid="20" name="Organisation.Footer2">
    <vt:lpwstr>mit der BLT-Tramlinie 10 bis «Arlesheim Dorf» | Fahrplan auf: blt.ch</vt:lpwstr>
  </property>
  <property fmtid="{D5CDD505-2E9C-101B-9397-08002B2CF9AE}" pid="21" name="Organisation.Internet">
    <vt:lpwstr>arlesheim.ch</vt:lpwstr>
  </property>
  <property fmtid="{D5CDD505-2E9C-101B-9397-08002B2CF9AE}" pid="22" name="Organisation.Organisation">
    <vt:lpwstr>Gemeindeverwaltung</vt:lpwstr>
  </property>
  <property fmtid="{D5CDD505-2E9C-101B-9397-08002B2CF9AE}" pid="23" name="Organisation.PLZ">
    <vt:lpwstr>4144</vt:lpwstr>
  </property>
  <property fmtid="{D5CDD505-2E9C-101B-9397-08002B2CF9AE}" pid="24" name="Organisation.Telefon">
    <vt:lpwstr>061 706 95 55</vt:lpwstr>
  </property>
  <property fmtid="{D5CDD505-2E9C-101B-9397-08002B2CF9AE}" pid="25" name="OutputStatus">
    <vt:lpwstr>OutputStatus</vt:lpwstr>
  </property>
  <property fmtid="{D5CDD505-2E9C-101B-9397-08002B2CF9AE}" pid="26" name="Recipient">
    <vt:lpwstr/>
  </property>
  <property fmtid="{D5CDD505-2E9C-101B-9397-08002B2CF9AE}" pid="27" name="Signature1.Function">
    <vt:lpwstr>Gemeindepräsident</vt:lpwstr>
  </property>
  <property fmtid="{D5CDD505-2E9C-101B-9397-08002B2CF9AE}" pid="28" name="Signature1.Name">
    <vt:lpwstr>Markus Eigenmann</vt:lpwstr>
  </property>
  <property fmtid="{D5CDD505-2E9C-101B-9397-08002B2CF9AE}" pid="29" name="Signature2.Function">
    <vt:lpwstr>Leiter Gemeindeverwaltung</vt:lpwstr>
  </property>
  <property fmtid="{D5CDD505-2E9C-101B-9397-08002B2CF9AE}" pid="30" name="Signature2.Name">
    <vt:lpwstr>Thomas Rudin</vt:lpwstr>
  </property>
  <property fmtid="{D5CDD505-2E9C-101B-9397-08002B2CF9AE}" pid="31" name="Toolbar.Email">
    <vt:lpwstr>Toolbar.Email</vt:lpwstr>
  </property>
  <property fmtid="{D5CDD505-2E9C-101B-9397-08002B2CF9AE}" pid="32" name="Unbenannt">
    <vt:lpwstr/>
  </property>
</Properties>
</file>