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A2" w:rsidRPr="00AE79C0" w:rsidRDefault="00487EA2" w:rsidP="00ED67E0">
      <w:pPr>
        <w:pStyle w:val="AbsatzlinksKopf"/>
        <w:rPr>
          <w:rFonts w:asciiTheme="minorHAnsi" w:hAnsiTheme="minorHAnsi"/>
        </w:rPr>
      </w:pPr>
      <w:r w:rsidRPr="00AE79C0">
        <w:rPr>
          <w:rFonts w:asciiTheme="minorHAnsi" w:hAnsiTheme="minorHAnsi"/>
        </w:rPr>
        <w:t>Gemeinde Pratteln</w:t>
      </w:r>
      <w:r w:rsidRPr="00AE79C0">
        <w:rPr>
          <w:rFonts w:asciiTheme="minorHAnsi" w:hAnsiTheme="minorHAnsi"/>
        </w:rPr>
        <w:br/>
      </w:r>
      <w:r w:rsidR="00495ADF" w:rsidRPr="00AE79C0">
        <w:rPr>
          <w:rFonts w:asciiTheme="minorHAnsi" w:hAnsiTheme="minorHAnsi"/>
        </w:rPr>
        <w:t>Gemeinderat</w:t>
      </w:r>
      <w:r w:rsidRPr="00AE79C0">
        <w:rPr>
          <w:rFonts w:asciiTheme="minorHAnsi" w:hAnsiTheme="minorHAnsi"/>
        </w:rPr>
        <w:br/>
        <w:t>Schlos</w:t>
      </w:r>
      <w:r w:rsidR="006778E6" w:rsidRPr="00AE79C0">
        <w:rPr>
          <w:rFonts w:asciiTheme="minorHAnsi" w:hAnsiTheme="minorHAnsi"/>
        </w:rPr>
        <w:t>s</w:t>
      </w:r>
      <w:r w:rsidRPr="00AE79C0">
        <w:rPr>
          <w:rFonts w:asciiTheme="minorHAnsi" w:hAnsiTheme="minorHAnsi"/>
        </w:rPr>
        <w:t>strasse 34</w:t>
      </w:r>
      <w:r w:rsidRPr="00AE79C0">
        <w:rPr>
          <w:rFonts w:asciiTheme="minorHAnsi" w:hAnsiTheme="minorHAnsi"/>
        </w:rPr>
        <w:br/>
        <w:t>4133 Pratteln</w:t>
      </w:r>
      <w:r w:rsidR="00057DE8" w:rsidRPr="00AE79C0">
        <w:rPr>
          <w:rFonts w:asciiTheme="minorHAnsi" w:hAnsiTheme="minorHAnsi"/>
        </w:rPr>
        <w:br/>
      </w:r>
      <w:r w:rsidR="007B1C8F" w:rsidRPr="00AE79C0">
        <w:rPr>
          <w:rFonts w:asciiTheme="minorHAnsi" w:hAnsiTheme="minorHAnsi"/>
        </w:rPr>
        <w:t>061 825 2</w:t>
      </w:r>
      <w:r w:rsidR="0015519E" w:rsidRPr="00AE79C0">
        <w:rPr>
          <w:rFonts w:asciiTheme="minorHAnsi" w:hAnsiTheme="minorHAnsi"/>
        </w:rPr>
        <w:t>1 11</w:t>
      </w:r>
      <w:r w:rsidRPr="00AE79C0">
        <w:rPr>
          <w:rFonts w:asciiTheme="minorHAnsi" w:hAnsiTheme="minorHAnsi"/>
        </w:rPr>
        <w:br/>
        <w:t>www.pratteln.ch</w:t>
      </w:r>
    </w:p>
    <w:p w:rsidR="00024D62" w:rsidRPr="00AE79C0" w:rsidRDefault="00F92532" w:rsidP="00B74F52">
      <w:pPr>
        <w:pStyle w:val="AbsatzlinksKopf"/>
        <w:spacing w:after="480"/>
        <w:rPr>
          <w:rFonts w:asciiTheme="minorHAnsi" w:hAnsiTheme="minorHAnsi"/>
        </w:rPr>
      </w:pPr>
      <w:r w:rsidRPr="00AE79C0">
        <w:rPr>
          <w:rFonts w:asciiTheme="minorHAnsi" w:hAnsiTheme="minorHAnsi"/>
          <w:noProof/>
        </w:rPr>
        <mc:AlternateContent>
          <mc:Choice Requires="wps">
            <w:drawing>
              <wp:anchor distT="0" distB="0" distL="114300" distR="114300" simplePos="0" relativeHeight="251659264" behindDoc="0" locked="0" layoutInCell="1" allowOverlap="1" wp14:anchorId="0E552C61" wp14:editId="749450EA">
                <wp:simplePos x="0" y="0"/>
                <wp:positionH relativeFrom="column">
                  <wp:posOffset>3359150</wp:posOffset>
                </wp:positionH>
                <wp:positionV relativeFrom="paragraph">
                  <wp:posOffset>160655</wp:posOffset>
                </wp:positionV>
                <wp:extent cx="2576946"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946" cy="1403985"/>
                        </a:xfrm>
                        <a:prstGeom prst="rect">
                          <a:avLst/>
                        </a:prstGeom>
                        <a:solidFill>
                          <a:srgbClr val="FFFFFF"/>
                        </a:solidFill>
                        <a:ln w="9525">
                          <a:noFill/>
                          <a:miter lim="800000"/>
                          <a:headEnd/>
                          <a:tailEnd/>
                        </a:ln>
                      </wps:spPr>
                      <wps:txbx>
                        <w:txbxContent>
                          <w:p w:rsidR="0015519E" w:rsidRPr="00AE79C0" w:rsidRDefault="0015519E">
                            <w:pPr>
                              <w:rPr>
                                <w:rFonts w:asciiTheme="minorHAnsi" w:hAnsiTheme="minorHAnsi"/>
                                <w:b/>
                              </w:rPr>
                            </w:pPr>
                            <w:r w:rsidRPr="00AE79C0">
                              <w:rPr>
                                <w:rFonts w:asciiTheme="minorHAnsi" w:hAnsiTheme="minorHAnsi"/>
                                <w:b/>
                              </w:rPr>
                              <w:t>Einschreiben</w:t>
                            </w:r>
                          </w:p>
                          <w:p w:rsidR="00334685" w:rsidRPr="00AE79C0" w:rsidRDefault="00334685">
                            <w:pPr>
                              <w:rPr>
                                <w:rFonts w:asciiTheme="minorHAnsi" w:hAnsiTheme="minorHAnsi"/>
                              </w:rPr>
                            </w:pPr>
                            <w:r w:rsidRPr="00AE79C0">
                              <w:rPr>
                                <w:rFonts w:asciiTheme="minorHAnsi" w:hAnsiTheme="minorHAnsi"/>
                              </w:rPr>
                              <w:t>Frau</w:t>
                            </w:r>
                            <w:r w:rsidR="00DB725B" w:rsidRPr="00AE79C0">
                              <w:rPr>
                                <w:rFonts w:asciiTheme="minorHAnsi" w:hAnsiTheme="minorHAnsi"/>
                              </w:rPr>
                              <w:t xml:space="preserve"> / Herr</w:t>
                            </w:r>
                          </w:p>
                          <w:p w:rsidR="00334685" w:rsidRPr="00AE79C0" w:rsidRDefault="00334685">
                            <w:pPr>
                              <w:rPr>
                                <w:rFonts w:asciiTheme="minorHAnsi" w:hAnsiTheme="minorHAnsi"/>
                              </w:rPr>
                            </w:pPr>
                            <w:r w:rsidRPr="00AE79C0">
                              <w:rPr>
                                <w:rFonts w:asciiTheme="minorHAnsi" w:hAnsiTheme="minorHAnsi"/>
                              </w:rPr>
                              <w:t>xxx</w:t>
                            </w:r>
                          </w:p>
                          <w:p w:rsidR="007B1C8F" w:rsidRPr="00AE79C0" w:rsidRDefault="00334685">
                            <w:pPr>
                              <w:rPr>
                                <w:rFonts w:asciiTheme="minorHAnsi" w:hAnsiTheme="minorHAnsi"/>
                              </w:rPr>
                            </w:pPr>
                            <w:r w:rsidRPr="00AE79C0">
                              <w:rPr>
                                <w:rFonts w:asciiTheme="minorHAnsi" w:hAnsiTheme="minorHAnsi"/>
                              </w:rPr>
                              <w:t>xxx</w:t>
                            </w:r>
                            <w:r w:rsidR="007B1C8F" w:rsidRPr="00AE79C0">
                              <w:rPr>
                                <w:rFonts w:asciiTheme="minorHAnsi" w:hAnsiTheme="minorHAnsi"/>
                              </w:rPr>
                              <w:br/>
                              <w:t>4</w:t>
                            </w:r>
                            <w:r w:rsidR="00BB42AE" w:rsidRPr="00AE79C0">
                              <w:rPr>
                                <w:rFonts w:asciiTheme="minorHAnsi" w:hAnsiTheme="minorHAnsi"/>
                              </w:rPr>
                              <w:t>1</w:t>
                            </w:r>
                            <w:r w:rsidR="00B10DF2" w:rsidRPr="00AE79C0">
                              <w:rPr>
                                <w:rFonts w:asciiTheme="minorHAnsi" w:hAnsiTheme="minorHAnsi"/>
                              </w:rPr>
                              <w:t>33</w:t>
                            </w:r>
                            <w:r w:rsidR="007B1C8F" w:rsidRPr="00AE79C0">
                              <w:rPr>
                                <w:rFonts w:asciiTheme="minorHAnsi" w:hAnsiTheme="minorHAnsi"/>
                              </w:rPr>
                              <w:t xml:space="preserve"> </w:t>
                            </w:r>
                            <w:r w:rsidR="00B10DF2" w:rsidRPr="00AE79C0">
                              <w:rPr>
                                <w:rFonts w:asciiTheme="minorHAnsi" w:hAnsiTheme="minorHAnsi"/>
                              </w:rPr>
                              <w:t>Pratteln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52C61" id="_x0000_t202" coordsize="21600,21600" o:spt="202" path="m,l,21600r21600,l21600,xe">
                <v:stroke joinstyle="miter"/>
                <v:path gradientshapeok="t" o:connecttype="rect"/>
              </v:shapetype>
              <v:shape id="Textfeld 2" o:spid="_x0000_s1026" type="#_x0000_t202" style="position:absolute;margin-left:264.5pt;margin-top:12.65pt;width:20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" stroked="f">
                <v:textbox style="mso-fit-shape-to-text:t">
                  <w:txbxContent>
                    <w:p w:rsidR="0015519E" w:rsidRPr="00AE79C0" w:rsidRDefault="0015519E">
                      <w:pPr>
                        <w:rPr>
                          <w:rFonts w:asciiTheme="minorHAnsi" w:hAnsiTheme="minorHAnsi"/>
                          <w:b/>
                        </w:rPr>
                      </w:pPr>
                      <w:r w:rsidRPr="00AE79C0">
                        <w:rPr>
                          <w:rFonts w:asciiTheme="minorHAnsi" w:hAnsiTheme="minorHAnsi"/>
                          <w:b/>
                        </w:rPr>
                        <w:t>Einschreiben</w:t>
                      </w:r>
                    </w:p>
                    <w:p w:rsidR="00334685" w:rsidRPr="00AE79C0" w:rsidRDefault="00334685">
                      <w:pPr>
                        <w:rPr>
                          <w:rFonts w:asciiTheme="minorHAnsi" w:hAnsiTheme="minorHAnsi"/>
                        </w:rPr>
                      </w:pPr>
                      <w:r w:rsidRPr="00AE79C0">
                        <w:rPr>
                          <w:rFonts w:asciiTheme="minorHAnsi" w:hAnsiTheme="minorHAnsi"/>
                        </w:rPr>
                        <w:t>Frau</w:t>
                      </w:r>
                      <w:r w:rsidR="00DB725B" w:rsidRPr="00AE79C0">
                        <w:rPr>
                          <w:rFonts w:asciiTheme="minorHAnsi" w:hAnsiTheme="minorHAnsi"/>
                        </w:rPr>
                        <w:t xml:space="preserve"> / Herr</w:t>
                      </w:r>
                    </w:p>
                    <w:p w:rsidR="00334685" w:rsidRPr="00AE79C0" w:rsidRDefault="00334685">
                      <w:pPr>
                        <w:rPr>
                          <w:rFonts w:asciiTheme="minorHAnsi" w:hAnsiTheme="minorHAnsi"/>
                        </w:rPr>
                      </w:pPr>
                      <w:r w:rsidRPr="00AE79C0">
                        <w:rPr>
                          <w:rFonts w:asciiTheme="minorHAnsi" w:hAnsiTheme="minorHAnsi"/>
                        </w:rPr>
                        <w:t>xxx</w:t>
                      </w:r>
                    </w:p>
                    <w:p w:rsidR="007B1C8F" w:rsidRPr="00AE79C0" w:rsidRDefault="00334685">
                      <w:pPr>
                        <w:rPr>
                          <w:rFonts w:asciiTheme="minorHAnsi" w:hAnsiTheme="minorHAnsi"/>
                        </w:rPr>
                      </w:pPr>
                      <w:r w:rsidRPr="00AE79C0">
                        <w:rPr>
                          <w:rFonts w:asciiTheme="minorHAnsi" w:hAnsiTheme="minorHAnsi"/>
                        </w:rPr>
                        <w:t>xxx</w:t>
                      </w:r>
                      <w:r w:rsidR="007B1C8F" w:rsidRPr="00AE79C0">
                        <w:rPr>
                          <w:rFonts w:asciiTheme="minorHAnsi" w:hAnsiTheme="minorHAnsi"/>
                        </w:rPr>
                        <w:br/>
                        <w:t>4</w:t>
                      </w:r>
                      <w:r w:rsidR="00BB42AE" w:rsidRPr="00AE79C0">
                        <w:rPr>
                          <w:rFonts w:asciiTheme="minorHAnsi" w:hAnsiTheme="minorHAnsi"/>
                        </w:rPr>
                        <w:t>1</w:t>
                      </w:r>
                      <w:r w:rsidR="00B10DF2" w:rsidRPr="00AE79C0">
                        <w:rPr>
                          <w:rFonts w:asciiTheme="minorHAnsi" w:hAnsiTheme="minorHAnsi"/>
                        </w:rPr>
                        <w:t>33</w:t>
                      </w:r>
                      <w:r w:rsidR="007B1C8F" w:rsidRPr="00AE79C0">
                        <w:rPr>
                          <w:rFonts w:asciiTheme="minorHAnsi" w:hAnsiTheme="minorHAnsi"/>
                        </w:rPr>
                        <w:t xml:space="preserve"> </w:t>
                      </w:r>
                      <w:r w:rsidR="00B10DF2" w:rsidRPr="00AE79C0">
                        <w:rPr>
                          <w:rFonts w:asciiTheme="minorHAnsi" w:hAnsiTheme="minorHAnsi"/>
                        </w:rPr>
                        <w:t>Pratteln</w:t>
                      </w:r>
                    </w:p>
                  </w:txbxContent>
                </v:textbox>
              </v:shape>
            </w:pict>
          </mc:Fallback>
        </mc:AlternateContent>
      </w:r>
      <w:r w:rsidR="00A15EA1" w:rsidRPr="00AE79C0">
        <w:rPr>
          <w:rFonts w:asciiTheme="minorHAnsi" w:hAnsiTheme="minorHAnsi"/>
        </w:rPr>
        <w:t>Sachbearbeiter xxx</w:t>
      </w:r>
      <w:r w:rsidR="00997F34" w:rsidRPr="00AE79C0">
        <w:rPr>
          <w:rStyle w:val="Hyperlink"/>
          <w:rFonts w:asciiTheme="minorHAnsi" w:hAnsiTheme="minorHAnsi"/>
        </w:rPr>
        <w:br/>
      </w:r>
    </w:p>
    <w:p w:rsidR="00350CD8" w:rsidRPr="00AE79C0" w:rsidRDefault="00334685" w:rsidP="00B74F52">
      <w:pPr>
        <w:pStyle w:val="AbsatzlinksKopf"/>
        <w:rPr>
          <w:rFonts w:asciiTheme="minorHAnsi" w:hAnsiTheme="minorHAnsi"/>
          <w:sz w:val="22"/>
          <w:szCs w:val="22"/>
        </w:rPr>
      </w:pPr>
      <w:r w:rsidRPr="00AE79C0">
        <w:rPr>
          <w:rFonts w:asciiTheme="minorHAnsi" w:hAnsiTheme="minorHAnsi"/>
          <w:sz w:val="22"/>
          <w:szCs w:val="22"/>
        </w:rPr>
        <w:t>15. Januar 2018</w:t>
      </w:r>
    </w:p>
    <w:p w:rsidR="00352B60" w:rsidRPr="00AE79C0" w:rsidRDefault="00352B60" w:rsidP="00AE79C0">
      <w:pPr>
        <w:pStyle w:val="berschrift4"/>
        <w:keepNext w:val="0"/>
        <w:widowControl w:val="0"/>
        <w:spacing w:line="240" w:lineRule="atLeast"/>
        <w:rPr>
          <w:rFonts w:asciiTheme="minorHAnsi" w:hAnsiTheme="minorHAnsi"/>
          <w:spacing w:val="4"/>
          <w:sz w:val="28"/>
          <w:szCs w:val="28"/>
        </w:rPr>
      </w:pPr>
    </w:p>
    <w:p w:rsidR="009D3784" w:rsidRPr="00AE79C0" w:rsidRDefault="009D3784" w:rsidP="00AE79C0">
      <w:pPr>
        <w:widowControl w:val="0"/>
        <w:rPr>
          <w:rFonts w:asciiTheme="minorHAnsi" w:hAnsiTheme="minorHAnsi"/>
          <w:lang w:val="de-DE" w:eastAsia="de-DE"/>
        </w:rPr>
      </w:pPr>
    </w:p>
    <w:p w:rsidR="00C75FCE" w:rsidRPr="00AE79C0" w:rsidRDefault="00C75FCE" w:rsidP="00AE79C0">
      <w:pPr>
        <w:pStyle w:val="berschrift4"/>
        <w:keepNext w:val="0"/>
        <w:widowControl w:val="0"/>
        <w:spacing w:line="240" w:lineRule="atLeast"/>
        <w:rPr>
          <w:rFonts w:asciiTheme="minorHAnsi" w:hAnsiTheme="minorHAnsi"/>
          <w:spacing w:val="4"/>
          <w:sz w:val="28"/>
          <w:szCs w:val="28"/>
        </w:rPr>
      </w:pPr>
    </w:p>
    <w:p w:rsidR="00425CCC" w:rsidRPr="00AE79C0" w:rsidRDefault="00425CCC" w:rsidP="00AE79C0">
      <w:pPr>
        <w:pStyle w:val="berschrift4"/>
        <w:keepNext w:val="0"/>
        <w:widowControl w:val="0"/>
        <w:spacing w:line="240" w:lineRule="atLeast"/>
        <w:rPr>
          <w:rFonts w:asciiTheme="minorHAnsi" w:hAnsiTheme="minorHAnsi"/>
          <w:spacing w:val="4"/>
          <w:sz w:val="28"/>
          <w:szCs w:val="28"/>
        </w:rPr>
      </w:pPr>
    </w:p>
    <w:p w:rsidR="00352B60" w:rsidRPr="00AE79C0" w:rsidRDefault="00352B60" w:rsidP="00AE79C0">
      <w:pPr>
        <w:pStyle w:val="berschrift4"/>
        <w:keepNext w:val="0"/>
        <w:widowControl w:val="0"/>
        <w:spacing w:line="240" w:lineRule="atLeast"/>
        <w:rPr>
          <w:rFonts w:asciiTheme="minorHAnsi" w:hAnsiTheme="minorHAnsi"/>
          <w:spacing w:val="4"/>
          <w:sz w:val="28"/>
          <w:szCs w:val="28"/>
        </w:rPr>
      </w:pPr>
      <w:r w:rsidRPr="00AE79C0">
        <w:rPr>
          <w:rFonts w:asciiTheme="minorHAnsi" w:hAnsiTheme="minorHAnsi"/>
          <w:spacing w:val="4"/>
          <w:sz w:val="28"/>
          <w:szCs w:val="28"/>
        </w:rPr>
        <w:t xml:space="preserve">Verfügung </w:t>
      </w:r>
    </w:p>
    <w:p w:rsidR="00334685" w:rsidRPr="00AE79C0" w:rsidRDefault="00425CCC" w:rsidP="00AE79C0">
      <w:pPr>
        <w:pStyle w:val="berschrift4"/>
        <w:keepNext w:val="0"/>
        <w:widowControl w:val="0"/>
        <w:spacing w:line="240" w:lineRule="atLeast"/>
        <w:rPr>
          <w:rFonts w:asciiTheme="minorHAnsi" w:hAnsiTheme="minorHAnsi"/>
          <w:spacing w:val="4"/>
          <w:sz w:val="28"/>
          <w:szCs w:val="28"/>
        </w:rPr>
      </w:pPr>
      <w:r w:rsidRPr="00AE79C0">
        <w:rPr>
          <w:rFonts w:asciiTheme="minorHAnsi" w:hAnsiTheme="minorHAnsi"/>
          <w:spacing w:val="4"/>
          <w:sz w:val="28"/>
          <w:szCs w:val="28"/>
        </w:rPr>
        <w:t xml:space="preserve">Zusatzbeitrag zur Deckung der Finanzierungslücke </w:t>
      </w:r>
    </w:p>
    <w:p w:rsidR="00425CCC" w:rsidRPr="00AE79C0" w:rsidRDefault="00425CCC" w:rsidP="00425CCC">
      <w:pPr>
        <w:rPr>
          <w:rFonts w:asciiTheme="minorHAnsi" w:hAnsiTheme="minorHAnsi"/>
          <w:lang w:val="de-DE" w:eastAsia="de-DE"/>
        </w:rPr>
      </w:pPr>
    </w:p>
    <w:p w:rsidR="005860D3" w:rsidRPr="00AE79C0" w:rsidRDefault="005860D3" w:rsidP="00334685">
      <w:pPr>
        <w:rPr>
          <w:rFonts w:asciiTheme="minorHAnsi" w:hAnsiTheme="minorHAnsi"/>
        </w:rPr>
      </w:pPr>
    </w:p>
    <w:p w:rsidR="00334685" w:rsidRPr="00AE79C0" w:rsidRDefault="00334685" w:rsidP="00334685">
      <w:pPr>
        <w:rPr>
          <w:rFonts w:asciiTheme="minorHAnsi" w:hAnsiTheme="minorHAnsi"/>
        </w:rPr>
      </w:pPr>
      <w:r w:rsidRPr="00AE79C0">
        <w:rPr>
          <w:rFonts w:asciiTheme="minorHAnsi" w:hAnsiTheme="minorHAnsi"/>
        </w:rPr>
        <w:t xml:space="preserve">Sehr geehrte </w:t>
      </w:r>
      <w:r w:rsidR="0074370D" w:rsidRPr="00AE79C0">
        <w:rPr>
          <w:rFonts w:asciiTheme="minorHAnsi" w:hAnsiTheme="minorHAnsi"/>
        </w:rPr>
        <w:t>Frau xxx / Sehr geehrter Herr xxx</w:t>
      </w:r>
    </w:p>
    <w:p w:rsidR="00334685" w:rsidRPr="00AE79C0" w:rsidRDefault="00334685" w:rsidP="00334685">
      <w:pPr>
        <w:rPr>
          <w:rFonts w:asciiTheme="minorHAnsi" w:hAnsiTheme="minorHAnsi"/>
        </w:rPr>
      </w:pPr>
    </w:p>
    <w:p w:rsidR="00982EC2" w:rsidRPr="00AE79C0" w:rsidRDefault="00982EC2" w:rsidP="001C059B">
      <w:pPr>
        <w:jc w:val="both"/>
        <w:rPr>
          <w:rFonts w:asciiTheme="minorHAnsi" w:hAnsiTheme="minorHAnsi"/>
        </w:rPr>
      </w:pPr>
    </w:p>
    <w:p w:rsidR="00425CCC" w:rsidRPr="00AE79C0" w:rsidRDefault="00334685" w:rsidP="001C059B">
      <w:pPr>
        <w:jc w:val="both"/>
        <w:rPr>
          <w:rFonts w:asciiTheme="minorHAnsi" w:hAnsiTheme="minorHAnsi"/>
        </w:rPr>
      </w:pPr>
      <w:r w:rsidRPr="00AE79C0">
        <w:rPr>
          <w:rFonts w:asciiTheme="minorHAnsi" w:hAnsiTheme="minorHAnsi"/>
        </w:rPr>
        <w:t xml:space="preserve">Seit Anfang 2018 ist das revidierte </w:t>
      </w:r>
      <w:r w:rsidR="00C75FCE" w:rsidRPr="00AE79C0">
        <w:rPr>
          <w:rFonts w:asciiTheme="minorHAnsi" w:hAnsiTheme="minorHAnsi"/>
          <w:lang w:val="de-DE"/>
        </w:rPr>
        <w:t xml:space="preserve">Ergänzungsleistungsgesetz zur AHV und IV </w:t>
      </w:r>
      <w:r w:rsidR="007D467E" w:rsidRPr="00AE79C0">
        <w:rPr>
          <w:rFonts w:asciiTheme="minorHAnsi" w:hAnsiTheme="minorHAnsi"/>
          <w:spacing w:val="4"/>
        </w:rPr>
        <w:t xml:space="preserve">(ELG, SGS 833) </w:t>
      </w:r>
      <w:r w:rsidRPr="00AE79C0">
        <w:rPr>
          <w:rFonts w:asciiTheme="minorHAnsi" w:hAnsiTheme="minorHAnsi"/>
        </w:rPr>
        <w:t>in Kraft</w:t>
      </w:r>
      <w:r w:rsidR="00982EC2" w:rsidRPr="00AE79C0">
        <w:rPr>
          <w:rFonts w:asciiTheme="minorHAnsi" w:hAnsiTheme="minorHAnsi"/>
        </w:rPr>
        <w:t xml:space="preserve">: Neu wird </w:t>
      </w:r>
      <w:r w:rsidR="00425CCC" w:rsidRPr="00AE79C0">
        <w:rPr>
          <w:rFonts w:asciiTheme="minorHAnsi" w:hAnsiTheme="minorHAnsi"/>
        </w:rPr>
        <w:t xml:space="preserve">gemäss </w:t>
      </w:r>
      <w:r w:rsidR="008035C9" w:rsidRPr="00AE79C0">
        <w:rPr>
          <w:rFonts w:asciiTheme="minorHAnsi" w:hAnsiTheme="minorHAnsi"/>
        </w:rPr>
        <w:t xml:space="preserve">§ 2a </w:t>
      </w:r>
      <w:r w:rsidR="00425CCC" w:rsidRPr="00AE79C0">
        <w:rPr>
          <w:rFonts w:asciiTheme="minorHAnsi" w:hAnsiTheme="minorHAnsi"/>
        </w:rPr>
        <w:t xml:space="preserve">der Betrag an die anrechenbaren Heim- oder Spitalkosten für Personen, die in Alter- und Pflegeheimen oder in Spitälern leben, begrenzt (EL-Obergrenze). </w:t>
      </w:r>
      <w:r w:rsidRPr="00AE79C0">
        <w:rPr>
          <w:rFonts w:asciiTheme="minorHAnsi" w:hAnsiTheme="minorHAnsi"/>
        </w:rPr>
        <w:t xml:space="preserve">Im Jahre 2018 beträgt diese Obergrenze CHF 200. </w:t>
      </w:r>
    </w:p>
    <w:p w:rsidR="00425CCC" w:rsidRPr="00AE79C0" w:rsidRDefault="00425CCC" w:rsidP="001C059B">
      <w:pPr>
        <w:jc w:val="both"/>
        <w:rPr>
          <w:rFonts w:asciiTheme="minorHAnsi" w:hAnsiTheme="minorHAnsi"/>
        </w:rPr>
      </w:pPr>
    </w:p>
    <w:p w:rsidR="00334685" w:rsidRPr="00AE79C0" w:rsidRDefault="008035C9" w:rsidP="001C059B">
      <w:pPr>
        <w:jc w:val="both"/>
        <w:rPr>
          <w:rFonts w:asciiTheme="minorHAnsi" w:hAnsiTheme="minorHAnsi"/>
          <w:spacing w:val="4"/>
        </w:rPr>
      </w:pPr>
      <w:r w:rsidRPr="00AE79C0">
        <w:rPr>
          <w:rFonts w:asciiTheme="minorHAnsi" w:hAnsiTheme="minorHAnsi"/>
          <w:spacing w:val="4"/>
        </w:rPr>
        <w:t>Gemäss § 2a</w:t>
      </w:r>
      <w:r w:rsidRPr="00AE79C0">
        <w:rPr>
          <w:rFonts w:asciiTheme="minorHAnsi" w:hAnsiTheme="minorHAnsi"/>
          <w:b/>
          <w:spacing w:val="4"/>
          <w:vertAlign w:val="superscript"/>
        </w:rPr>
        <w:t>bis</w:t>
      </w:r>
      <w:r w:rsidRPr="00AE79C0">
        <w:rPr>
          <w:rFonts w:asciiTheme="minorHAnsi" w:hAnsiTheme="minorHAnsi"/>
          <w:spacing w:val="4"/>
        </w:rPr>
        <w:t xml:space="preserve"> des Ergänzungsleistungsgesetzes erhalten Personen, deren Taxen über der Obergrenze liegen, auf Gesuch hin Zusatzbeiträge zur Deckung der Differenz zwischen Obergrenze und effektiver Heimtaxe. Zuständig für die Ausrichtung der Zusatzbeiträg</w:t>
      </w:r>
      <w:r w:rsidR="00425CCC" w:rsidRPr="00AE79C0">
        <w:rPr>
          <w:rFonts w:asciiTheme="minorHAnsi" w:hAnsiTheme="minorHAnsi"/>
          <w:spacing w:val="4"/>
        </w:rPr>
        <w:t xml:space="preserve">e ist die </w:t>
      </w:r>
      <w:r w:rsidRPr="00AE79C0">
        <w:rPr>
          <w:rFonts w:asciiTheme="minorHAnsi" w:hAnsiTheme="minorHAnsi"/>
          <w:spacing w:val="4"/>
        </w:rPr>
        <w:t>Gemeinde.</w:t>
      </w:r>
    </w:p>
    <w:p w:rsidR="00352B60" w:rsidRPr="00AE79C0" w:rsidRDefault="00352B60" w:rsidP="001C059B">
      <w:pPr>
        <w:jc w:val="both"/>
        <w:rPr>
          <w:rFonts w:asciiTheme="minorHAnsi" w:hAnsiTheme="minorHAnsi"/>
        </w:rPr>
      </w:pPr>
    </w:p>
    <w:p w:rsidR="00352B60" w:rsidRPr="00AE79C0" w:rsidRDefault="00352B60" w:rsidP="001C059B">
      <w:pPr>
        <w:jc w:val="both"/>
        <w:rPr>
          <w:rFonts w:asciiTheme="minorHAnsi" w:hAnsiTheme="minorHAnsi"/>
          <w:spacing w:val="4"/>
        </w:rPr>
      </w:pPr>
      <w:r w:rsidRPr="00AE79C0">
        <w:rPr>
          <w:rFonts w:asciiTheme="minorHAnsi" w:hAnsiTheme="minorHAnsi"/>
          <w:spacing w:val="4"/>
        </w:rPr>
        <w:t xml:space="preserve">Die </w:t>
      </w:r>
      <w:r w:rsidR="00425CCC" w:rsidRPr="00AE79C0">
        <w:rPr>
          <w:rFonts w:asciiTheme="minorHAnsi" w:hAnsiTheme="minorHAnsi"/>
          <w:spacing w:val="4"/>
        </w:rPr>
        <w:t xml:space="preserve">Ausgleichskasse Basel-Landschaft hat uns mit </w:t>
      </w:r>
      <w:r w:rsidRPr="00AE79C0">
        <w:rPr>
          <w:rFonts w:asciiTheme="minorHAnsi" w:hAnsiTheme="minorHAnsi"/>
          <w:spacing w:val="4"/>
        </w:rPr>
        <w:t xml:space="preserve">Verfügung vom </w:t>
      </w:r>
      <w:proofErr w:type="spellStart"/>
      <w:r w:rsidRPr="00AE79C0">
        <w:rPr>
          <w:rFonts w:asciiTheme="minorHAnsi" w:hAnsiTheme="minorHAnsi"/>
          <w:spacing w:val="4"/>
        </w:rPr>
        <w:t>tt.mm.jjjj</w:t>
      </w:r>
      <w:proofErr w:type="spellEnd"/>
      <w:r w:rsidRPr="00AE79C0">
        <w:rPr>
          <w:rFonts w:asciiTheme="minorHAnsi" w:hAnsiTheme="minorHAnsi"/>
          <w:spacing w:val="4"/>
        </w:rPr>
        <w:t xml:space="preserve"> </w:t>
      </w:r>
      <w:r w:rsidR="00425CCC" w:rsidRPr="00AE79C0">
        <w:rPr>
          <w:rFonts w:asciiTheme="minorHAnsi" w:hAnsiTheme="minorHAnsi"/>
          <w:spacing w:val="4"/>
        </w:rPr>
        <w:t xml:space="preserve">über </w:t>
      </w:r>
      <w:r w:rsidRPr="00AE79C0">
        <w:rPr>
          <w:rFonts w:asciiTheme="minorHAnsi" w:hAnsiTheme="minorHAnsi"/>
          <w:spacing w:val="4"/>
        </w:rPr>
        <w:t>die Berechnung der Ergänzungsleistungen</w:t>
      </w:r>
      <w:r w:rsidR="00425CCC" w:rsidRPr="00AE79C0">
        <w:rPr>
          <w:rFonts w:asciiTheme="minorHAnsi" w:hAnsiTheme="minorHAnsi"/>
          <w:spacing w:val="4"/>
        </w:rPr>
        <w:t xml:space="preserve"> </w:t>
      </w:r>
      <w:r w:rsidRPr="00AE79C0">
        <w:rPr>
          <w:rFonts w:asciiTheme="minorHAnsi" w:hAnsiTheme="minorHAnsi"/>
          <w:spacing w:val="4"/>
        </w:rPr>
        <w:t>bzw. die Höhe der Finanzierungslücke</w:t>
      </w:r>
      <w:r w:rsidR="00425CCC" w:rsidRPr="00AE79C0">
        <w:rPr>
          <w:rFonts w:asciiTheme="minorHAnsi" w:hAnsiTheme="minorHAnsi"/>
          <w:spacing w:val="4"/>
        </w:rPr>
        <w:t xml:space="preserve"> </w:t>
      </w:r>
      <w:r w:rsidRPr="00AE79C0">
        <w:rPr>
          <w:rFonts w:asciiTheme="minorHAnsi" w:hAnsiTheme="minorHAnsi"/>
          <w:spacing w:val="4"/>
        </w:rPr>
        <w:t xml:space="preserve">für Ihren Aufenthalt </w:t>
      </w:r>
      <w:r w:rsidR="007D467E" w:rsidRPr="00AE79C0">
        <w:rPr>
          <w:rFonts w:asciiTheme="minorHAnsi" w:hAnsiTheme="minorHAnsi"/>
          <w:spacing w:val="4"/>
        </w:rPr>
        <w:t xml:space="preserve">im </w:t>
      </w:r>
      <w:r w:rsidR="001C059B" w:rsidRPr="00AE79C0">
        <w:rPr>
          <w:rFonts w:asciiTheme="minorHAnsi" w:hAnsiTheme="minorHAnsi"/>
        </w:rPr>
        <w:t xml:space="preserve">Alter- und Pflegeheimen </w:t>
      </w:r>
      <w:r w:rsidR="007D467E" w:rsidRPr="00AE79C0">
        <w:rPr>
          <w:rFonts w:asciiTheme="minorHAnsi" w:hAnsiTheme="minorHAnsi"/>
          <w:spacing w:val="4"/>
        </w:rPr>
        <w:t>xxx</w:t>
      </w:r>
      <w:r w:rsidRPr="00AE79C0">
        <w:rPr>
          <w:rFonts w:asciiTheme="minorHAnsi" w:hAnsiTheme="minorHAnsi"/>
          <w:spacing w:val="4"/>
        </w:rPr>
        <w:t xml:space="preserve"> </w:t>
      </w:r>
      <w:r w:rsidR="001C059B" w:rsidRPr="00AE79C0">
        <w:rPr>
          <w:rFonts w:asciiTheme="minorHAnsi" w:hAnsiTheme="minorHAnsi"/>
          <w:spacing w:val="4"/>
        </w:rPr>
        <w:t>informiert</w:t>
      </w:r>
      <w:r w:rsidRPr="00AE79C0">
        <w:rPr>
          <w:rFonts w:asciiTheme="minorHAnsi" w:hAnsiTheme="minorHAnsi"/>
          <w:spacing w:val="4"/>
        </w:rPr>
        <w:t>. Demgemäss ist von folgender finanziel</w:t>
      </w:r>
      <w:r w:rsidR="001C059B" w:rsidRPr="00AE79C0">
        <w:rPr>
          <w:rFonts w:asciiTheme="minorHAnsi" w:hAnsiTheme="minorHAnsi"/>
          <w:spacing w:val="4"/>
        </w:rPr>
        <w:t xml:space="preserve">ler </w:t>
      </w:r>
      <w:r w:rsidRPr="00AE79C0">
        <w:rPr>
          <w:rFonts w:asciiTheme="minorHAnsi" w:hAnsiTheme="minorHAnsi"/>
          <w:spacing w:val="4"/>
        </w:rPr>
        <w:t>Situation auszugehen:</w:t>
      </w:r>
    </w:p>
    <w:p w:rsidR="00352B60" w:rsidRPr="00AE79C0" w:rsidRDefault="00352B60" w:rsidP="001C059B">
      <w:pPr>
        <w:jc w:val="both"/>
        <w:rPr>
          <w:rFonts w:asciiTheme="minorHAnsi" w:hAnsiTheme="minorHAnsi"/>
          <w:spacing w:val="4"/>
        </w:rPr>
      </w:pPr>
    </w:p>
    <w:p w:rsidR="00352B60" w:rsidRPr="00AE79C0" w:rsidRDefault="00352B60" w:rsidP="001C059B">
      <w:pPr>
        <w:tabs>
          <w:tab w:val="left" w:pos="4253"/>
          <w:tab w:val="right" w:pos="5103"/>
          <w:tab w:val="left" w:pos="5387"/>
        </w:tabs>
        <w:jc w:val="both"/>
        <w:rPr>
          <w:rFonts w:asciiTheme="minorHAnsi" w:hAnsiTheme="minorHAnsi"/>
          <w:spacing w:val="4"/>
        </w:rPr>
      </w:pPr>
      <w:r w:rsidRPr="00AE79C0">
        <w:rPr>
          <w:rFonts w:asciiTheme="minorHAnsi" w:hAnsiTheme="minorHAnsi"/>
          <w:spacing w:val="4"/>
        </w:rPr>
        <w:t>Hotellerie-</w:t>
      </w:r>
      <w:r w:rsidR="001C059B" w:rsidRPr="00AE79C0">
        <w:rPr>
          <w:rFonts w:asciiTheme="minorHAnsi" w:hAnsiTheme="minorHAnsi"/>
          <w:spacing w:val="4"/>
        </w:rPr>
        <w:t xml:space="preserve">, </w:t>
      </w:r>
      <w:r w:rsidR="0033727C" w:rsidRPr="00AE79C0">
        <w:rPr>
          <w:rFonts w:asciiTheme="minorHAnsi" w:hAnsiTheme="minorHAnsi"/>
          <w:spacing w:val="4"/>
        </w:rPr>
        <w:t xml:space="preserve">Grund- und </w:t>
      </w:r>
      <w:r w:rsidRPr="00AE79C0">
        <w:rPr>
          <w:rFonts w:asciiTheme="minorHAnsi" w:hAnsiTheme="minorHAnsi"/>
          <w:spacing w:val="4"/>
        </w:rPr>
        <w:t>Betreuungstaxe, pro Tag</w:t>
      </w:r>
      <w:r w:rsidRPr="00AE79C0">
        <w:rPr>
          <w:rFonts w:asciiTheme="minorHAnsi" w:hAnsiTheme="minorHAnsi"/>
          <w:spacing w:val="4"/>
        </w:rPr>
        <w:tab/>
      </w:r>
      <w:r w:rsidR="0033727C" w:rsidRPr="00AE79C0">
        <w:rPr>
          <w:rFonts w:asciiTheme="minorHAnsi" w:hAnsiTheme="minorHAnsi"/>
          <w:spacing w:val="4"/>
        </w:rPr>
        <w:tab/>
      </w:r>
      <w:r w:rsidRPr="00AE79C0">
        <w:rPr>
          <w:rFonts w:asciiTheme="minorHAnsi" w:hAnsiTheme="minorHAnsi"/>
          <w:b/>
          <w:spacing w:val="4"/>
        </w:rPr>
        <w:t>CHF</w:t>
      </w:r>
      <w:r w:rsidRPr="00AE79C0">
        <w:rPr>
          <w:rFonts w:asciiTheme="minorHAnsi" w:hAnsiTheme="minorHAnsi"/>
          <w:b/>
          <w:spacing w:val="4"/>
        </w:rPr>
        <w:tab/>
        <w:t>xxx</w:t>
      </w:r>
      <w:r w:rsidRPr="00AE79C0">
        <w:rPr>
          <w:rFonts w:asciiTheme="minorHAnsi" w:hAnsiTheme="minorHAnsi"/>
          <w:spacing w:val="4"/>
        </w:rPr>
        <w:tab/>
      </w:r>
    </w:p>
    <w:p w:rsidR="00352B60" w:rsidRPr="00AE79C0" w:rsidRDefault="0007150A" w:rsidP="001C059B">
      <w:pPr>
        <w:tabs>
          <w:tab w:val="left" w:pos="4253"/>
          <w:tab w:val="right" w:pos="5103"/>
          <w:tab w:val="left" w:pos="5387"/>
        </w:tabs>
        <w:ind w:left="5385" w:hanging="5385"/>
        <w:jc w:val="both"/>
        <w:rPr>
          <w:rFonts w:asciiTheme="minorHAnsi" w:hAnsiTheme="minorHAnsi"/>
          <w:spacing w:val="4"/>
        </w:rPr>
      </w:pPr>
      <w:r>
        <w:rPr>
          <w:rFonts w:asciiTheme="minorHAnsi" w:hAnsiTheme="minorHAnsi"/>
          <w:spacing w:val="4"/>
        </w:rPr>
        <w:t>a</w:t>
      </w:r>
      <w:bookmarkStart w:id="0" w:name="_GoBack"/>
      <w:bookmarkEnd w:id="0"/>
      <w:r w:rsidR="00352B60" w:rsidRPr="00AE79C0">
        <w:rPr>
          <w:rFonts w:asciiTheme="minorHAnsi" w:hAnsiTheme="minorHAnsi"/>
          <w:spacing w:val="4"/>
        </w:rPr>
        <w:t>nrechenbare Heim EL-Obergrenze, pro Tag</w:t>
      </w:r>
      <w:r w:rsidR="0033727C" w:rsidRPr="00AE79C0">
        <w:rPr>
          <w:rFonts w:asciiTheme="minorHAnsi" w:hAnsiTheme="minorHAnsi"/>
          <w:spacing w:val="4"/>
        </w:rPr>
        <w:tab/>
      </w:r>
      <w:r w:rsidR="0033727C" w:rsidRPr="00AE79C0">
        <w:rPr>
          <w:rFonts w:asciiTheme="minorHAnsi" w:hAnsiTheme="minorHAnsi"/>
          <w:spacing w:val="4"/>
        </w:rPr>
        <w:tab/>
      </w:r>
      <w:r w:rsidR="0033727C" w:rsidRPr="00AE79C0">
        <w:rPr>
          <w:rFonts w:asciiTheme="minorHAnsi" w:hAnsiTheme="minorHAnsi"/>
          <w:spacing w:val="4"/>
        </w:rPr>
        <w:tab/>
      </w:r>
      <w:r w:rsidR="0033727C" w:rsidRPr="00AE79C0">
        <w:rPr>
          <w:rFonts w:asciiTheme="minorHAnsi" w:hAnsiTheme="minorHAnsi"/>
          <w:spacing w:val="4"/>
        </w:rPr>
        <w:tab/>
      </w:r>
      <w:r w:rsidR="00352B60" w:rsidRPr="00AE79C0">
        <w:rPr>
          <w:rFonts w:asciiTheme="minorHAnsi" w:hAnsiTheme="minorHAnsi"/>
          <w:b/>
          <w:spacing w:val="4"/>
        </w:rPr>
        <w:t>CHF</w:t>
      </w:r>
      <w:r w:rsidR="00352B60" w:rsidRPr="00AE79C0">
        <w:rPr>
          <w:rFonts w:asciiTheme="minorHAnsi" w:hAnsiTheme="minorHAnsi"/>
          <w:b/>
          <w:spacing w:val="4"/>
        </w:rPr>
        <w:tab/>
        <w:t>200</w:t>
      </w:r>
      <w:r w:rsidR="00425CCC" w:rsidRPr="00AE79C0">
        <w:rPr>
          <w:rFonts w:asciiTheme="minorHAnsi" w:hAnsiTheme="minorHAnsi"/>
          <w:spacing w:val="4"/>
        </w:rPr>
        <w:tab/>
      </w:r>
    </w:p>
    <w:p w:rsidR="00425CCC" w:rsidRPr="00AE79C0" w:rsidRDefault="00425CCC" w:rsidP="001C059B">
      <w:pPr>
        <w:tabs>
          <w:tab w:val="left" w:pos="4253"/>
          <w:tab w:val="right" w:pos="5103"/>
          <w:tab w:val="left" w:pos="5387"/>
        </w:tabs>
        <w:ind w:left="5385" w:hanging="5385"/>
        <w:jc w:val="both"/>
        <w:rPr>
          <w:rFonts w:asciiTheme="minorHAnsi" w:hAnsiTheme="minorHAnsi"/>
          <w:spacing w:val="4"/>
        </w:rPr>
      </w:pPr>
    </w:p>
    <w:p w:rsidR="00352B60" w:rsidRPr="00AE79C0" w:rsidRDefault="00352B60" w:rsidP="001C059B">
      <w:pPr>
        <w:tabs>
          <w:tab w:val="left" w:pos="4253"/>
          <w:tab w:val="right" w:pos="5103"/>
          <w:tab w:val="left" w:pos="5387"/>
        </w:tabs>
        <w:jc w:val="both"/>
        <w:rPr>
          <w:rFonts w:asciiTheme="minorHAnsi" w:hAnsiTheme="minorHAnsi"/>
          <w:spacing w:val="4"/>
        </w:rPr>
      </w:pPr>
      <w:r w:rsidRPr="00AE79C0">
        <w:rPr>
          <w:rFonts w:asciiTheme="minorHAnsi" w:hAnsiTheme="minorHAnsi"/>
          <w:spacing w:val="4"/>
        </w:rPr>
        <w:t>Zusatzbeitrag (Finanzierungslücke), pro Tag</w:t>
      </w:r>
      <w:r w:rsidRPr="00AE79C0">
        <w:rPr>
          <w:rFonts w:asciiTheme="minorHAnsi" w:hAnsiTheme="minorHAnsi"/>
          <w:spacing w:val="4"/>
        </w:rPr>
        <w:tab/>
      </w:r>
      <w:r w:rsidRPr="00AE79C0">
        <w:rPr>
          <w:rFonts w:asciiTheme="minorHAnsi" w:hAnsiTheme="minorHAnsi"/>
          <w:spacing w:val="4"/>
        </w:rPr>
        <w:tab/>
      </w:r>
      <w:r w:rsidR="0033727C" w:rsidRPr="00AE79C0">
        <w:rPr>
          <w:rFonts w:asciiTheme="minorHAnsi" w:hAnsiTheme="minorHAnsi"/>
          <w:spacing w:val="4"/>
        </w:rPr>
        <w:tab/>
      </w:r>
      <w:r w:rsidRPr="00AE79C0">
        <w:rPr>
          <w:rFonts w:asciiTheme="minorHAnsi" w:hAnsiTheme="minorHAnsi"/>
          <w:b/>
          <w:spacing w:val="4"/>
        </w:rPr>
        <w:t>CHF</w:t>
      </w:r>
      <w:r w:rsidRPr="00AE79C0">
        <w:rPr>
          <w:rFonts w:asciiTheme="minorHAnsi" w:hAnsiTheme="minorHAnsi"/>
          <w:b/>
          <w:spacing w:val="4"/>
        </w:rPr>
        <w:tab/>
        <w:t>xxx</w:t>
      </w:r>
    </w:p>
    <w:p w:rsidR="00CD765C" w:rsidRPr="00AE79C0" w:rsidRDefault="00CD765C" w:rsidP="001C059B">
      <w:pPr>
        <w:jc w:val="both"/>
        <w:rPr>
          <w:rFonts w:asciiTheme="minorHAnsi" w:hAnsiTheme="minorHAnsi"/>
        </w:rPr>
      </w:pPr>
    </w:p>
    <w:p w:rsidR="00CD765C" w:rsidRPr="00AE79C0" w:rsidRDefault="00A73C13" w:rsidP="001C059B">
      <w:pPr>
        <w:jc w:val="both"/>
        <w:rPr>
          <w:rFonts w:asciiTheme="minorHAnsi" w:hAnsiTheme="minorHAnsi"/>
        </w:rPr>
      </w:pPr>
      <w:r w:rsidRPr="00AE79C0">
        <w:rPr>
          <w:rFonts w:asciiTheme="minorHAnsi" w:hAnsiTheme="minorHAnsi"/>
        </w:rPr>
        <w:t>Damit der administrative Aufwand für alle Beteiligten reduziert</w:t>
      </w:r>
      <w:r w:rsidR="00E1532E" w:rsidRPr="00AE79C0">
        <w:rPr>
          <w:rFonts w:asciiTheme="minorHAnsi" w:hAnsiTheme="minorHAnsi"/>
        </w:rPr>
        <w:t xml:space="preserve"> werden kann</w:t>
      </w:r>
      <w:r w:rsidRPr="00AE79C0">
        <w:rPr>
          <w:rFonts w:asciiTheme="minorHAnsi" w:hAnsiTheme="minorHAnsi"/>
        </w:rPr>
        <w:t>,</w:t>
      </w:r>
      <w:r w:rsidR="00CD765C" w:rsidRPr="00AE79C0">
        <w:rPr>
          <w:rFonts w:asciiTheme="minorHAnsi" w:hAnsiTheme="minorHAnsi"/>
          <w:b/>
        </w:rPr>
        <w:t xml:space="preserve"> </w:t>
      </w:r>
      <w:r w:rsidRPr="00AE79C0">
        <w:rPr>
          <w:rFonts w:asciiTheme="minorHAnsi" w:hAnsiTheme="minorHAnsi"/>
        </w:rPr>
        <w:t xml:space="preserve">empfiehlt der </w:t>
      </w:r>
      <w:r w:rsidR="00CD765C" w:rsidRPr="00AE79C0">
        <w:rPr>
          <w:rFonts w:asciiTheme="minorHAnsi" w:hAnsiTheme="minorHAnsi"/>
        </w:rPr>
        <w:t>Gemeinderat eine direkte Auszahlung an das Alters- und Pflegeheim.</w:t>
      </w:r>
      <w:r w:rsidRPr="00AE79C0">
        <w:rPr>
          <w:rFonts w:asciiTheme="minorHAnsi" w:hAnsiTheme="minorHAnsi"/>
        </w:rPr>
        <w:t xml:space="preserve"> </w:t>
      </w:r>
      <w:r w:rsidR="00CD765C" w:rsidRPr="00AE79C0">
        <w:rPr>
          <w:rFonts w:asciiTheme="minorHAnsi" w:hAnsiTheme="minorHAnsi"/>
        </w:rPr>
        <w:t xml:space="preserve">Der Betrag wird </w:t>
      </w:r>
      <w:r w:rsidR="00425CCC" w:rsidRPr="00AE79C0">
        <w:rPr>
          <w:rFonts w:asciiTheme="minorHAnsi" w:hAnsiTheme="minorHAnsi"/>
        </w:rPr>
        <w:t xml:space="preserve">so </w:t>
      </w:r>
      <w:r w:rsidR="00CD765C" w:rsidRPr="00AE79C0">
        <w:rPr>
          <w:rFonts w:asciiTheme="minorHAnsi" w:hAnsiTheme="minorHAnsi"/>
        </w:rPr>
        <w:t xml:space="preserve">direkt Ihrer Heimrechnung abgezogen und Sie müssen sich nicht um die Weiterleitung </w:t>
      </w:r>
      <w:r w:rsidR="00425CCC" w:rsidRPr="00AE79C0">
        <w:rPr>
          <w:rFonts w:asciiTheme="minorHAnsi" w:hAnsiTheme="minorHAnsi"/>
        </w:rPr>
        <w:t>des</w:t>
      </w:r>
      <w:r w:rsidR="00CD765C" w:rsidRPr="00AE79C0">
        <w:rPr>
          <w:rFonts w:asciiTheme="minorHAnsi" w:hAnsiTheme="minorHAnsi"/>
        </w:rPr>
        <w:t xml:space="preserve"> </w:t>
      </w:r>
      <w:r w:rsidR="00425CCC" w:rsidRPr="00AE79C0">
        <w:rPr>
          <w:rFonts w:asciiTheme="minorHAnsi" w:hAnsiTheme="minorHAnsi"/>
        </w:rPr>
        <w:t>Beitrages</w:t>
      </w:r>
      <w:r w:rsidR="00CD765C" w:rsidRPr="00AE79C0">
        <w:rPr>
          <w:rFonts w:asciiTheme="minorHAnsi" w:hAnsiTheme="minorHAnsi"/>
        </w:rPr>
        <w:t xml:space="preserve"> kümmern. Diese Regelung wird sodann auch im Reglement über Zusatzbeiträge, welches im Laufe des Jahres</w:t>
      </w:r>
      <w:r w:rsidR="00294F45" w:rsidRPr="00AE79C0">
        <w:rPr>
          <w:rFonts w:asciiTheme="minorHAnsi" w:hAnsiTheme="minorHAnsi"/>
        </w:rPr>
        <w:t xml:space="preserve"> 2018</w:t>
      </w:r>
      <w:r w:rsidR="00CD765C" w:rsidRPr="00AE79C0">
        <w:rPr>
          <w:rFonts w:asciiTheme="minorHAnsi" w:hAnsiTheme="minorHAnsi"/>
        </w:rPr>
        <w:t xml:space="preserve"> von der Gemeinde </w:t>
      </w:r>
      <w:r w:rsidR="00B97501" w:rsidRPr="00AE79C0">
        <w:rPr>
          <w:rFonts w:asciiTheme="minorHAnsi" w:hAnsiTheme="minorHAnsi"/>
        </w:rPr>
        <w:t>Pratteln</w:t>
      </w:r>
      <w:r w:rsidR="00CD765C" w:rsidRPr="00AE79C0">
        <w:rPr>
          <w:rFonts w:asciiTheme="minorHAnsi" w:hAnsiTheme="minorHAnsi"/>
        </w:rPr>
        <w:t xml:space="preserve"> erlassen wird, festgelegt.</w:t>
      </w:r>
    </w:p>
    <w:p w:rsidR="00AD087A" w:rsidRPr="00AE79C0" w:rsidRDefault="00AD087A" w:rsidP="001C059B">
      <w:pPr>
        <w:jc w:val="both"/>
        <w:rPr>
          <w:rFonts w:asciiTheme="minorHAnsi" w:hAnsiTheme="minorHAnsi"/>
        </w:rPr>
      </w:pPr>
    </w:p>
    <w:p w:rsidR="00AD087A" w:rsidRPr="00AE79C0" w:rsidRDefault="00AD087A" w:rsidP="001C059B">
      <w:pPr>
        <w:jc w:val="both"/>
        <w:rPr>
          <w:rFonts w:asciiTheme="minorHAnsi" w:hAnsiTheme="minorHAnsi" w:cs="Arial"/>
          <w:szCs w:val="22"/>
        </w:rPr>
      </w:pPr>
      <w:r w:rsidRPr="00AE79C0">
        <w:rPr>
          <w:rFonts w:asciiTheme="minorHAnsi" w:hAnsiTheme="minorHAnsi" w:cs="Arial"/>
          <w:b/>
          <w:szCs w:val="22"/>
        </w:rPr>
        <w:t>Ohne Ihren Gege</w:t>
      </w:r>
      <w:r w:rsidR="00A15EA1" w:rsidRPr="00AE79C0">
        <w:rPr>
          <w:rFonts w:asciiTheme="minorHAnsi" w:hAnsiTheme="minorHAnsi" w:cs="Arial"/>
          <w:b/>
          <w:szCs w:val="22"/>
        </w:rPr>
        <w:t>nbericht innerhalb vo</w:t>
      </w:r>
      <w:r w:rsidR="001E3083" w:rsidRPr="00AE79C0">
        <w:rPr>
          <w:rFonts w:asciiTheme="minorHAnsi" w:hAnsiTheme="minorHAnsi" w:cs="Arial"/>
          <w:b/>
          <w:szCs w:val="22"/>
        </w:rPr>
        <w:t>n</w:t>
      </w:r>
      <w:r w:rsidR="00A15EA1" w:rsidRPr="00AE79C0">
        <w:rPr>
          <w:rFonts w:asciiTheme="minorHAnsi" w:hAnsiTheme="minorHAnsi" w:cs="Arial"/>
          <w:b/>
          <w:szCs w:val="22"/>
        </w:rPr>
        <w:t xml:space="preserve"> 10 Tagen</w:t>
      </w:r>
      <w:r w:rsidRPr="00AE79C0">
        <w:rPr>
          <w:rFonts w:asciiTheme="minorHAnsi" w:hAnsiTheme="minorHAnsi" w:cs="Arial"/>
          <w:szCs w:val="22"/>
        </w:rPr>
        <w:t xml:space="preserve"> </w:t>
      </w:r>
      <w:r w:rsidR="001C059B" w:rsidRPr="00AE79C0">
        <w:rPr>
          <w:rFonts w:asciiTheme="minorHAnsi" w:hAnsiTheme="minorHAnsi" w:cs="Arial"/>
          <w:szCs w:val="22"/>
        </w:rPr>
        <w:t xml:space="preserve">an die </w:t>
      </w:r>
      <w:r w:rsidR="001C059B" w:rsidRPr="00AE79C0">
        <w:rPr>
          <w:rFonts w:asciiTheme="minorHAnsi" w:hAnsiTheme="minorHAnsi" w:cs="Arial"/>
          <w:bCs/>
          <w:color w:val="0B0A0A"/>
          <w:szCs w:val="22"/>
        </w:rPr>
        <w:t>Administration Gesundheit/Soziales; Tel.</w:t>
      </w:r>
      <w:r w:rsidR="001C059B" w:rsidRPr="00AE79C0">
        <w:rPr>
          <w:rFonts w:asciiTheme="minorHAnsi" w:hAnsiTheme="minorHAnsi" w:cs="Arial"/>
          <w:b/>
          <w:bCs/>
          <w:color w:val="0B0A0A"/>
          <w:szCs w:val="22"/>
        </w:rPr>
        <w:t xml:space="preserve"> </w:t>
      </w:r>
      <w:r w:rsidR="001C059B" w:rsidRPr="00AE79C0">
        <w:rPr>
          <w:rFonts w:asciiTheme="minorHAnsi" w:hAnsiTheme="minorHAnsi" w:cs="Arial"/>
          <w:color w:val="0B0A0A"/>
          <w:szCs w:val="22"/>
        </w:rPr>
        <w:t xml:space="preserve">061 825 26 11; Email: </w:t>
      </w:r>
      <w:hyperlink r:id="rId8" w:history="1">
        <w:r w:rsidR="001C059B" w:rsidRPr="00AE79C0">
          <w:rPr>
            <w:rStyle w:val="Hyperlink"/>
            <w:rFonts w:asciiTheme="minorHAnsi" w:hAnsiTheme="minorHAnsi" w:cs="Arial"/>
            <w:szCs w:val="22"/>
          </w:rPr>
          <w:t>soziales@pratteln.bl.ch</w:t>
        </w:r>
      </w:hyperlink>
      <w:r w:rsidR="001C059B" w:rsidRPr="00AE79C0">
        <w:rPr>
          <w:rFonts w:asciiTheme="minorHAnsi" w:hAnsiTheme="minorHAnsi" w:cs="Arial"/>
          <w:color w:val="0B0A0A"/>
          <w:szCs w:val="22"/>
        </w:rPr>
        <w:t xml:space="preserve"> </w:t>
      </w:r>
      <w:r w:rsidR="00AE79C0">
        <w:rPr>
          <w:rFonts w:asciiTheme="minorHAnsi" w:hAnsiTheme="minorHAnsi" w:cs="Arial"/>
          <w:szCs w:val="22"/>
        </w:rPr>
        <w:t>geht</w:t>
      </w:r>
      <w:r w:rsidR="00F2257C" w:rsidRPr="00AE79C0">
        <w:rPr>
          <w:rFonts w:asciiTheme="minorHAnsi" w:hAnsiTheme="minorHAnsi" w:cs="Arial"/>
          <w:szCs w:val="22"/>
        </w:rPr>
        <w:t xml:space="preserve"> eine Kopie dieser Verfügung an das Heim xxx mit </w:t>
      </w:r>
      <w:r w:rsidR="00F2257C" w:rsidRPr="00AE79C0">
        <w:rPr>
          <w:rFonts w:asciiTheme="minorHAnsi" w:hAnsiTheme="minorHAnsi" w:cs="Arial"/>
          <w:szCs w:val="22"/>
        </w:rPr>
        <w:lastRenderedPageBreak/>
        <w:t>der Aufforderung</w:t>
      </w:r>
      <w:r w:rsidR="00AE79C0">
        <w:rPr>
          <w:rFonts w:asciiTheme="minorHAnsi" w:hAnsiTheme="minorHAnsi" w:cs="Arial"/>
          <w:szCs w:val="22"/>
        </w:rPr>
        <w:t>, der Gemeinde</w:t>
      </w:r>
      <w:r w:rsidR="00F2257C" w:rsidRPr="00AE79C0">
        <w:rPr>
          <w:rFonts w:asciiTheme="minorHAnsi" w:hAnsiTheme="minorHAnsi" w:cs="Arial"/>
          <w:szCs w:val="22"/>
        </w:rPr>
        <w:t xml:space="preserve"> </w:t>
      </w:r>
      <w:r w:rsidRPr="00AE79C0">
        <w:rPr>
          <w:rFonts w:asciiTheme="minorHAnsi" w:hAnsiTheme="minorHAnsi" w:cs="Arial"/>
          <w:szCs w:val="22"/>
        </w:rPr>
        <w:t>R</w:t>
      </w:r>
      <w:r w:rsidR="00A2131B" w:rsidRPr="00AE79C0">
        <w:rPr>
          <w:rFonts w:asciiTheme="minorHAnsi" w:hAnsiTheme="minorHAnsi" w:cs="Arial"/>
          <w:szCs w:val="22"/>
        </w:rPr>
        <w:t>e</w:t>
      </w:r>
      <w:r w:rsidRPr="00AE79C0">
        <w:rPr>
          <w:rFonts w:asciiTheme="minorHAnsi" w:hAnsiTheme="minorHAnsi" w:cs="Arial"/>
          <w:szCs w:val="22"/>
        </w:rPr>
        <w:t>chnung zu stel</w:t>
      </w:r>
      <w:r w:rsidR="00F2257C" w:rsidRPr="00AE79C0">
        <w:rPr>
          <w:rFonts w:asciiTheme="minorHAnsi" w:hAnsiTheme="minorHAnsi" w:cs="Arial"/>
          <w:szCs w:val="22"/>
        </w:rPr>
        <w:t>len. Der</w:t>
      </w:r>
      <w:r w:rsidRPr="00AE79C0">
        <w:rPr>
          <w:rFonts w:asciiTheme="minorHAnsi" w:hAnsiTheme="minorHAnsi" w:cs="Arial"/>
          <w:szCs w:val="22"/>
        </w:rPr>
        <w:t xml:space="preserve"> Zusatzbeitrag wird </w:t>
      </w:r>
      <w:r w:rsidR="00F2257C" w:rsidRPr="00AE79C0">
        <w:rPr>
          <w:rFonts w:asciiTheme="minorHAnsi" w:hAnsiTheme="minorHAnsi" w:cs="Arial"/>
          <w:szCs w:val="22"/>
        </w:rPr>
        <w:t xml:space="preserve">in der Folge </w:t>
      </w:r>
      <w:r w:rsidRPr="00AE79C0">
        <w:rPr>
          <w:rFonts w:asciiTheme="minorHAnsi" w:hAnsiTheme="minorHAnsi" w:cs="Arial"/>
          <w:szCs w:val="22"/>
        </w:rPr>
        <w:t>direkt an das Heim ausbezahlt.</w:t>
      </w:r>
    </w:p>
    <w:p w:rsidR="00CD765C" w:rsidRPr="00AE79C0" w:rsidRDefault="00CD765C" w:rsidP="00CD765C">
      <w:pPr>
        <w:rPr>
          <w:rFonts w:asciiTheme="minorHAnsi" w:hAnsiTheme="minorHAnsi"/>
        </w:rPr>
      </w:pPr>
    </w:p>
    <w:p w:rsidR="0033023F" w:rsidRPr="00AE79C0" w:rsidRDefault="0033023F" w:rsidP="00CD765C">
      <w:pPr>
        <w:rPr>
          <w:rFonts w:asciiTheme="minorHAnsi" w:hAnsiTheme="minorHAnsi"/>
        </w:rPr>
      </w:pPr>
    </w:p>
    <w:p w:rsidR="00425CCC" w:rsidRPr="00AE79C0" w:rsidRDefault="00425CCC" w:rsidP="00DC3DE3">
      <w:pPr>
        <w:pStyle w:val="Listung"/>
        <w:numPr>
          <w:ilvl w:val="0"/>
          <w:numId w:val="0"/>
        </w:numPr>
        <w:spacing w:after="160"/>
        <w:rPr>
          <w:rFonts w:asciiTheme="minorHAnsi" w:hAnsiTheme="minorHAnsi"/>
          <w:b/>
        </w:rPr>
      </w:pPr>
      <w:r w:rsidRPr="00AE79C0">
        <w:rPr>
          <w:rFonts w:asciiTheme="minorHAnsi" w:hAnsiTheme="minorHAnsi"/>
          <w:b/>
        </w:rPr>
        <w:t xml:space="preserve">Es wird verfügt: </w:t>
      </w:r>
    </w:p>
    <w:p w:rsidR="00425CCC" w:rsidRPr="00AE79C0" w:rsidRDefault="00425CCC" w:rsidP="00352B60">
      <w:pPr>
        <w:pStyle w:val="Listung"/>
        <w:numPr>
          <w:ilvl w:val="0"/>
          <w:numId w:val="0"/>
        </w:numPr>
        <w:spacing w:after="160"/>
        <w:rPr>
          <w:rFonts w:asciiTheme="minorHAnsi" w:hAnsi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7"/>
        <w:gridCol w:w="7685"/>
      </w:tblGrid>
      <w:tr w:rsidR="00425CCC" w:rsidRPr="00AE79C0" w:rsidTr="001C059B">
        <w:tc>
          <w:tcPr>
            <w:tcW w:w="817" w:type="dxa"/>
          </w:tcPr>
          <w:p w:rsidR="00425CCC" w:rsidRPr="00AE79C0" w:rsidRDefault="00425CCC" w:rsidP="00352B60">
            <w:pPr>
              <w:pStyle w:val="Listung"/>
              <w:numPr>
                <w:ilvl w:val="0"/>
                <w:numId w:val="0"/>
              </w:numPr>
              <w:spacing w:after="160"/>
              <w:rPr>
                <w:rFonts w:asciiTheme="minorHAnsi" w:hAnsiTheme="minorHAnsi"/>
              </w:rPr>
            </w:pPr>
            <w:r w:rsidRPr="00AE79C0">
              <w:rPr>
                <w:rFonts w:asciiTheme="minorHAnsi" w:hAnsiTheme="minorHAnsi"/>
              </w:rPr>
              <w:t>://:</w:t>
            </w:r>
          </w:p>
        </w:tc>
        <w:tc>
          <w:tcPr>
            <w:tcW w:w="567" w:type="dxa"/>
          </w:tcPr>
          <w:p w:rsidR="00425CCC" w:rsidRPr="00AE79C0" w:rsidRDefault="00425CCC" w:rsidP="00352B60">
            <w:pPr>
              <w:pStyle w:val="Listung"/>
              <w:numPr>
                <w:ilvl w:val="0"/>
                <w:numId w:val="0"/>
              </w:numPr>
              <w:spacing w:after="160"/>
              <w:rPr>
                <w:rFonts w:asciiTheme="minorHAnsi" w:hAnsiTheme="minorHAnsi"/>
              </w:rPr>
            </w:pPr>
            <w:r w:rsidRPr="00AE79C0">
              <w:rPr>
                <w:rFonts w:asciiTheme="minorHAnsi" w:hAnsiTheme="minorHAnsi"/>
              </w:rPr>
              <w:t>1.</w:t>
            </w:r>
          </w:p>
        </w:tc>
        <w:tc>
          <w:tcPr>
            <w:tcW w:w="7685" w:type="dxa"/>
          </w:tcPr>
          <w:p w:rsidR="00425CCC" w:rsidRPr="00AE79C0" w:rsidRDefault="00425CCC" w:rsidP="001C059B">
            <w:pPr>
              <w:pStyle w:val="Listung"/>
              <w:numPr>
                <w:ilvl w:val="0"/>
                <w:numId w:val="0"/>
              </w:numPr>
              <w:spacing w:after="160"/>
              <w:rPr>
                <w:rFonts w:asciiTheme="minorHAnsi" w:hAnsiTheme="minorHAnsi"/>
              </w:rPr>
            </w:pPr>
            <w:r w:rsidRPr="00AE79C0">
              <w:rPr>
                <w:rFonts w:asciiTheme="minorHAnsi" w:hAnsiTheme="minorHAnsi"/>
              </w:rPr>
              <w:t>Frau</w:t>
            </w:r>
            <w:r w:rsidR="00AE79C0">
              <w:rPr>
                <w:rFonts w:asciiTheme="minorHAnsi" w:hAnsiTheme="minorHAnsi"/>
              </w:rPr>
              <w:t>/Herr</w:t>
            </w:r>
            <w:r w:rsidRPr="00AE79C0">
              <w:rPr>
                <w:rFonts w:asciiTheme="minorHAnsi" w:hAnsiTheme="minorHAnsi"/>
              </w:rPr>
              <w:t xml:space="preserve"> XXXX hat </w:t>
            </w:r>
            <w:r w:rsidR="001C059B" w:rsidRPr="00AE79C0">
              <w:rPr>
                <w:rFonts w:asciiTheme="minorHAnsi" w:hAnsiTheme="minorHAnsi"/>
              </w:rPr>
              <w:t xml:space="preserve">ab 1. Januar 2018 </w:t>
            </w:r>
            <w:r w:rsidRPr="00AE79C0">
              <w:rPr>
                <w:rFonts w:asciiTheme="minorHAnsi" w:hAnsiTheme="minorHAnsi"/>
              </w:rPr>
              <w:t>gemäss § 2a</w:t>
            </w:r>
            <w:r w:rsidRPr="00AE79C0">
              <w:rPr>
                <w:rFonts w:asciiTheme="minorHAnsi" w:hAnsiTheme="minorHAnsi"/>
                <w:vertAlign w:val="superscript"/>
              </w:rPr>
              <w:t>bis</w:t>
            </w:r>
            <w:r w:rsidR="00AE79C0">
              <w:rPr>
                <w:rFonts w:asciiTheme="minorHAnsi" w:hAnsiTheme="minorHAnsi"/>
              </w:rPr>
              <w:t xml:space="preserve"> ELG </w:t>
            </w:r>
            <w:r w:rsidRPr="00AE79C0">
              <w:rPr>
                <w:rFonts w:asciiTheme="minorHAnsi" w:hAnsiTheme="minorHAnsi"/>
              </w:rPr>
              <w:t xml:space="preserve">Anspruch auf einen </w:t>
            </w:r>
            <w:r w:rsidR="001C059B" w:rsidRPr="00AE79C0">
              <w:rPr>
                <w:rFonts w:asciiTheme="minorHAnsi" w:hAnsiTheme="minorHAnsi"/>
              </w:rPr>
              <w:t xml:space="preserve">Zusatzbeitrag </w:t>
            </w:r>
            <w:r w:rsidRPr="00AE79C0">
              <w:rPr>
                <w:rFonts w:asciiTheme="minorHAnsi" w:hAnsiTheme="minorHAnsi"/>
              </w:rPr>
              <w:t xml:space="preserve">von CHF </w:t>
            </w:r>
            <w:r w:rsidR="00AE79C0">
              <w:rPr>
                <w:rFonts w:asciiTheme="minorHAnsi" w:hAnsiTheme="minorHAnsi"/>
              </w:rPr>
              <w:t xml:space="preserve">XXX </w:t>
            </w:r>
            <w:r w:rsidR="001C059B" w:rsidRPr="00AE79C0">
              <w:rPr>
                <w:rFonts w:asciiTheme="minorHAnsi" w:hAnsiTheme="minorHAnsi"/>
              </w:rPr>
              <w:t xml:space="preserve">pro Tag. </w:t>
            </w:r>
          </w:p>
        </w:tc>
      </w:tr>
      <w:tr w:rsidR="001C059B" w:rsidRPr="00AE79C0" w:rsidTr="001C059B">
        <w:tc>
          <w:tcPr>
            <w:tcW w:w="817" w:type="dxa"/>
          </w:tcPr>
          <w:p w:rsidR="001C059B" w:rsidRPr="00AE79C0" w:rsidRDefault="001C059B" w:rsidP="00352B60">
            <w:pPr>
              <w:pStyle w:val="Listung"/>
              <w:numPr>
                <w:ilvl w:val="0"/>
                <w:numId w:val="0"/>
              </w:numPr>
              <w:spacing w:after="160"/>
              <w:rPr>
                <w:rFonts w:asciiTheme="minorHAnsi" w:hAnsiTheme="minorHAnsi"/>
              </w:rPr>
            </w:pPr>
          </w:p>
        </w:tc>
        <w:tc>
          <w:tcPr>
            <w:tcW w:w="567" w:type="dxa"/>
          </w:tcPr>
          <w:p w:rsidR="001C059B" w:rsidRPr="00AE79C0" w:rsidRDefault="001C059B" w:rsidP="00352B60">
            <w:pPr>
              <w:pStyle w:val="Listung"/>
              <w:numPr>
                <w:ilvl w:val="0"/>
                <w:numId w:val="0"/>
              </w:numPr>
              <w:spacing w:after="160"/>
              <w:rPr>
                <w:rFonts w:asciiTheme="minorHAnsi" w:hAnsiTheme="minorHAnsi"/>
              </w:rPr>
            </w:pPr>
            <w:r w:rsidRPr="00AE79C0">
              <w:rPr>
                <w:rFonts w:asciiTheme="minorHAnsi" w:hAnsiTheme="minorHAnsi"/>
              </w:rPr>
              <w:t>2.</w:t>
            </w:r>
          </w:p>
        </w:tc>
        <w:tc>
          <w:tcPr>
            <w:tcW w:w="7685" w:type="dxa"/>
          </w:tcPr>
          <w:p w:rsidR="001C059B" w:rsidRPr="00AE79C0" w:rsidRDefault="001C059B" w:rsidP="001C059B">
            <w:pPr>
              <w:jc w:val="both"/>
              <w:rPr>
                <w:rFonts w:asciiTheme="minorHAnsi" w:hAnsiTheme="minorHAnsi"/>
                <w:spacing w:val="4"/>
              </w:rPr>
            </w:pPr>
            <w:r w:rsidRPr="00AE79C0">
              <w:rPr>
                <w:rFonts w:asciiTheme="minorHAnsi" w:hAnsiTheme="minorHAnsi"/>
                <w:spacing w:val="4"/>
              </w:rPr>
              <w:t>Der Zusatzbeitrag wird jeweils im Folgemonat direkt auf Rechnung hin an das Heim xxx ausbezahlt (unter Berücksichtigung der durch das Heim xxx verrechneten Aufenthaltstage und deren tatsächlich anfallenden Kosten).</w:t>
            </w:r>
          </w:p>
        </w:tc>
      </w:tr>
      <w:tr w:rsidR="001C059B" w:rsidRPr="00AE79C0" w:rsidTr="001C059B">
        <w:tc>
          <w:tcPr>
            <w:tcW w:w="817" w:type="dxa"/>
          </w:tcPr>
          <w:p w:rsidR="001C059B" w:rsidRPr="00AE79C0" w:rsidRDefault="001C059B" w:rsidP="00352B60">
            <w:pPr>
              <w:pStyle w:val="Listung"/>
              <w:numPr>
                <w:ilvl w:val="0"/>
                <w:numId w:val="0"/>
              </w:numPr>
              <w:spacing w:after="160"/>
              <w:rPr>
                <w:rFonts w:asciiTheme="minorHAnsi" w:hAnsiTheme="minorHAnsi"/>
              </w:rPr>
            </w:pPr>
          </w:p>
        </w:tc>
        <w:tc>
          <w:tcPr>
            <w:tcW w:w="567" w:type="dxa"/>
          </w:tcPr>
          <w:p w:rsidR="001C059B" w:rsidRPr="00AE79C0" w:rsidRDefault="001C059B" w:rsidP="00352B60">
            <w:pPr>
              <w:pStyle w:val="Listung"/>
              <w:numPr>
                <w:ilvl w:val="0"/>
                <w:numId w:val="0"/>
              </w:numPr>
              <w:spacing w:after="160"/>
              <w:rPr>
                <w:rFonts w:asciiTheme="minorHAnsi" w:hAnsiTheme="minorHAnsi"/>
              </w:rPr>
            </w:pPr>
          </w:p>
        </w:tc>
        <w:tc>
          <w:tcPr>
            <w:tcW w:w="7685" w:type="dxa"/>
          </w:tcPr>
          <w:p w:rsidR="001C059B" w:rsidRPr="00AE79C0" w:rsidRDefault="001C059B" w:rsidP="008675A3">
            <w:pPr>
              <w:rPr>
                <w:rFonts w:asciiTheme="minorHAnsi" w:hAnsiTheme="minorHAnsi"/>
                <w:spacing w:val="4"/>
              </w:rPr>
            </w:pPr>
          </w:p>
        </w:tc>
      </w:tr>
    </w:tbl>
    <w:p w:rsidR="00AE79C0" w:rsidRDefault="00AE79C0" w:rsidP="00D54C9A">
      <w:pPr>
        <w:pStyle w:val="AbsatzBlocksatz"/>
        <w:spacing w:after="200"/>
        <w:rPr>
          <w:rFonts w:asciiTheme="minorHAnsi" w:hAnsiTheme="minorHAnsi"/>
        </w:rPr>
      </w:pPr>
    </w:p>
    <w:p w:rsidR="00E83588" w:rsidRPr="00AE79C0" w:rsidRDefault="00A97E97" w:rsidP="00D54C9A">
      <w:pPr>
        <w:pStyle w:val="AbsatzBlocksatz"/>
        <w:spacing w:after="200"/>
        <w:rPr>
          <w:rFonts w:asciiTheme="minorHAnsi" w:hAnsiTheme="minorHAnsi"/>
        </w:rPr>
      </w:pPr>
      <w:r w:rsidRPr="00AE79C0">
        <w:rPr>
          <w:rFonts w:asciiTheme="minorHAnsi" w:hAnsiTheme="minorHAnsi"/>
        </w:rPr>
        <w:t>Fr</w:t>
      </w:r>
      <w:r w:rsidR="00E83588" w:rsidRPr="00AE79C0">
        <w:rPr>
          <w:rFonts w:asciiTheme="minorHAnsi" w:hAnsiTheme="minorHAnsi"/>
        </w:rPr>
        <w:t>eundliche Grüsse</w:t>
      </w:r>
    </w:p>
    <w:p w:rsidR="00495ADF" w:rsidRPr="00AE79C0" w:rsidRDefault="00495ADF" w:rsidP="00495ADF">
      <w:pPr>
        <w:pStyle w:val="AbsatzBlocksatz"/>
        <w:tabs>
          <w:tab w:val="left" w:pos="1928"/>
        </w:tabs>
        <w:spacing w:before="80" w:after="780"/>
        <w:jc w:val="left"/>
        <w:rPr>
          <w:rFonts w:asciiTheme="minorHAnsi" w:hAnsiTheme="minorHAnsi"/>
        </w:rPr>
      </w:pPr>
      <w:r w:rsidRPr="00AE79C0">
        <w:rPr>
          <w:rFonts w:asciiTheme="minorHAnsi" w:hAnsiTheme="minorHAnsi"/>
        </w:rPr>
        <w:t>Für den Gemeinderat</w:t>
      </w:r>
      <w:r w:rsidRPr="00AE79C0">
        <w:rPr>
          <w:rFonts w:asciiTheme="minorHAnsi" w:hAnsiTheme="minorHAnsi"/>
        </w:rPr>
        <w:br/>
        <w:t>Der Präsident</w:t>
      </w:r>
      <w:r w:rsidRPr="00AE79C0">
        <w:rPr>
          <w:rFonts w:asciiTheme="minorHAnsi" w:hAnsiTheme="minorHAnsi"/>
        </w:rPr>
        <w:tab/>
      </w:r>
      <w:r w:rsidR="005B264E" w:rsidRPr="00AE79C0">
        <w:rPr>
          <w:rFonts w:asciiTheme="minorHAnsi" w:hAnsiTheme="minorHAnsi"/>
        </w:rPr>
        <w:tab/>
      </w:r>
      <w:r w:rsidRPr="00AE79C0">
        <w:rPr>
          <w:rFonts w:asciiTheme="minorHAnsi" w:hAnsiTheme="minorHAnsi"/>
        </w:rPr>
        <w:t>Der Verwalter</w:t>
      </w:r>
    </w:p>
    <w:p w:rsidR="00495ADF" w:rsidRPr="00AE79C0" w:rsidRDefault="00A71F86" w:rsidP="00495ADF">
      <w:pPr>
        <w:pStyle w:val="AbsatzBlocksatz"/>
        <w:tabs>
          <w:tab w:val="left" w:pos="1928"/>
        </w:tabs>
        <w:rPr>
          <w:rFonts w:asciiTheme="minorHAnsi" w:hAnsiTheme="minorHAnsi"/>
        </w:rPr>
      </w:pPr>
      <w:r w:rsidRPr="00AE79C0">
        <w:rPr>
          <w:rFonts w:asciiTheme="minorHAnsi" w:hAnsiTheme="minorHAnsi"/>
        </w:rPr>
        <w:t>XXXX</w:t>
      </w:r>
      <w:r w:rsidR="005B264E" w:rsidRPr="00AE79C0">
        <w:rPr>
          <w:rFonts w:asciiTheme="minorHAnsi" w:hAnsiTheme="minorHAnsi"/>
        </w:rPr>
        <w:tab/>
      </w:r>
      <w:r w:rsidR="005B264E" w:rsidRPr="00AE79C0">
        <w:rPr>
          <w:rFonts w:asciiTheme="minorHAnsi" w:hAnsiTheme="minorHAnsi"/>
        </w:rPr>
        <w:tab/>
      </w:r>
      <w:proofErr w:type="spellStart"/>
      <w:r w:rsidRPr="00AE79C0">
        <w:rPr>
          <w:rFonts w:asciiTheme="minorHAnsi" w:hAnsiTheme="minorHAnsi"/>
        </w:rPr>
        <w:t>XXXX</w:t>
      </w:r>
      <w:proofErr w:type="spellEnd"/>
    </w:p>
    <w:p w:rsidR="00495ADF" w:rsidRPr="00AE79C0" w:rsidRDefault="00495ADF" w:rsidP="00D118BC">
      <w:pPr>
        <w:pStyle w:val="AbsatzBlocksatz"/>
        <w:spacing w:before="80"/>
        <w:rPr>
          <w:rFonts w:asciiTheme="minorHAnsi" w:hAnsiTheme="minorHAnsi"/>
        </w:rPr>
      </w:pPr>
    </w:p>
    <w:p w:rsidR="00972E0E" w:rsidRPr="00AE79C0" w:rsidRDefault="00972E0E" w:rsidP="007870E8">
      <w:pPr>
        <w:rPr>
          <w:rFonts w:asciiTheme="minorHAnsi" w:hAnsiTheme="minorHAnsi"/>
          <w:b/>
          <w:spacing w:val="4"/>
        </w:rPr>
      </w:pPr>
    </w:p>
    <w:p w:rsidR="007870E8" w:rsidRPr="00AE79C0" w:rsidRDefault="007870E8" w:rsidP="007870E8">
      <w:pPr>
        <w:rPr>
          <w:rFonts w:asciiTheme="minorHAnsi" w:hAnsiTheme="minorHAnsi"/>
          <w:spacing w:val="4"/>
        </w:rPr>
      </w:pPr>
      <w:r w:rsidRPr="00AE79C0">
        <w:rPr>
          <w:rFonts w:asciiTheme="minorHAnsi" w:hAnsiTheme="minorHAnsi"/>
          <w:b/>
          <w:spacing w:val="4"/>
        </w:rPr>
        <w:t>Meldepflicht bei Veränderungen der Verhältnisse</w:t>
      </w:r>
      <w:r w:rsidRPr="00AE79C0">
        <w:rPr>
          <w:rFonts w:asciiTheme="minorHAnsi" w:hAnsiTheme="minorHAnsi"/>
          <w:spacing w:val="4"/>
        </w:rPr>
        <w:t>:</w:t>
      </w:r>
    </w:p>
    <w:p w:rsidR="00495ADF" w:rsidRPr="00AE79C0" w:rsidRDefault="007870E8" w:rsidP="001C059B">
      <w:pPr>
        <w:jc w:val="both"/>
        <w:rPr>
          <w:rFonts w:asciiTheme="minorHAnsi" w:hAnsiTheme="minorHAnsi"/>
          <w:spacing w:val="4"/>
        </w:rPr>
      </w:pPr>
      <w:r w:rsidRPr="00AE79C0">
        <w:rPr>
          <w:rFonts w:asciiTheme="minorHAnsi" w:hAnsiTheme="minorHAnsi"/>
          <w:spacing w:val="4"/>
        </w:rPr>
        <w:t>Wir machen Sie darauf aufmerksam, dass Veränderungen der Verhältnisse umgehend der SVA Basel-Landschaft mitgeteilt werden müssen. Unrechtmässig erhaltene Beiträge müssen zurück erstattet werden.</w:t>
      </w:r>
      <w:r w:rsidR="00C432F6" w:rsidRPr="00AE79C0">
        <w:rPr>
          <w:rFonts w:asciiTheme="minorHAnsi" w:hAnsiTheme="minorHAnsi"/>
          <w:spacing w:val="4"/>
        </w:rPr>
        <w:tab/>
      </w:r>
      <w:r w:rsidRPr="00AE79C0">
        <w:rPr>
          <w:rFonts w:asciiTheme="minorHAnsi" w:hAnsiTheme="minorHAnsi"/>
          <w:spacing w:val="4"/>
        </w:rPr>
        <w:br/>
      </w:r>
    </w:p>
    <w:p w:rsidR="00972E0E" w:rsidRPr="00AE79C0" w:rsidRDefault="00972E0E" w:rsidP="00857BBB">
      <w:pPr>
        <w:pStyle w:val="AbsatzBlocksatz"/>
        <w:spacing w:before="80"/>
        <w:rPr>
          <w:rFonts w:asciiTheme="minorHAnsi" w:hAnsiTheme="minorHAnsi"/>
          <w:b/>
        </w:rPr>
      </w:pPr>
    </w:p>
    <w:p w:rsidR="00995C28" w:rsidRPr="00AE79C0" w:rsidRDefault="00AE79C0" w:rsidP="00995C28">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Theme="minorHAnsi" w:hAnsiTheme="minorHAnsi"/>
          <w:u w:val="single"/>
        </w:rPr>
      </w:pPr>
      <w:r w:rsidRPr="00AE79C0">
        <w:rPr>
          <w:rFonts w:asciiTheme="minorHAnsi" w:hAnsiTheme="minorHAnsi"/>
          <w:b/>
        </w:rPr>
        <w:t>Rechtsmittelbelehrung</w:t>
      </w:r>
      <w:r w:rsidR="00995C28" w:rsidRPr="00AE79C0">
        <w:rPr>
          <w:rFonts w:asciiTheme="minorHAnsi" w:hAnsiTheme="minorHAnsi"/>
          <w:u w:val="single"/>
        </w:rPr>
        <w:t>:</w:t>
      </w:r>
    </w:p>
    <w:p w:rsidR="00995C28" w:rsidRPr="00AE79C0" w:rsidRDefault="00995C28" w:rsidP="00995C28">
      <w:pPr>
        <w:pStyle w:val="Kopfzeile"/>
        <w:pBdr>
          <w:top w:val="single" w:sz="4" w:space="1" w:color="auto"/>
          <w:left w:val="single" w:sz="4" w:space="4" w:color="auto"/>
          <w:bottom w:val="single" w:sz="4" w:space="1" w:color="auto"/>
          <w:right w:val="single" w:sz="4" w:space="4" w:color="auto"/>
        </w:pBdr>
        <w:tabs>
          <w:tab w:val="clear" w:pos="4536"/>
          <w:tab w:val="clear" w:pos="9072"/>
        </w:tabs>
        <w:jc w:val="both"/>
        <w:rPr>
          <w:rFonts w:asciiTheme="minorHAnsi" w:hAnsiTheme="minorHAnsi"/>
        </w:rPr>
      </w:pPr>
      <w:r w:rsidRPr="00AE79C0">
        <w:rPr>
          <w:rFonts w:asciiTheme="minorHAnsi" w:hAnsiTheme="minorHAnsi"/>
        </w:rPr>
        <w:t>Gegen diese Verfügung kann innert 10 Tagen seit Erhalt schriftlich und begründet beim Regie</w:t>
      </w:r>
      <w:r w:rsidRPr="00AE79C0">
        <w:rPr>
          <w:rFonts w:asciiTheme="minorHAnsi" w:hAnsiTheme="minorHAnsi"/>
        </w:rPr>
        <w:softHyphen/>
        <w:t>rungsrat, Rathausstrasse 2, 4410 Liestal, Beschwerde erhoben werden. Die Beschwerde muss ein klar umschriebenes Begehren sowie die Unterschrift der beschwerdeführenden oder der sie vertretenden Person enthalten. Die angefochtene Verfügung ist in Kopie beizulegen. Bei offen</w:t>
      </w:r>
      <w:r w:rsidRPr="00AE79C0">
        <w:rPr>
          <w:rFonts w:asciiTheme="minorHAnsi" w:hAnsiTheme="minorHAnsi"/>
        </w:rPr>
        <w:softHyphen/>
        <w:t>sichtlich unzulässigen oder offensichtlich unbegründeten Beschwerden sowie in bestimmten weiteren Fällen können Entscheidgebühren bis 5'000 Franken erhoben werden.</w:t>
      </w:r>
    </w:p>
    <w:p w:rsidR="008035C9" w:rsidRPr="00AE79C0" w:rsidRDefault="003934CC" w:rsidP="008035C9">
      <w:pPr>
        <w:pStyle w:val="BeilageKopie"/>
        <w:ind w:left="0" w:firstLine="0"/>
        <w:rPr>
          <w:rFonts w:asciiTheme="minorHAnsi" w:hAnsiTheme="minorHAnsi"/>
          <w:spacing w:val="4"/>
        </w:rPr>
      </w:pPr>
      <w:r w:rsidRPr="00AE79C0">
        <w:rPr>
          <w:rFonts w:asciiTheme="minorHAnsi" w:hAnsiTheme="minorHAnsi"/>
        </w:rPr>
        <w:t xml:space="preserve"> </w:t>
      </w:r>
    </w:p>
    <w:p w:rsidR="00352B60" w:rsidRPr="00AE79C0" w:rsidRDefault="00352B60" w:rsidP="005B264E">
      <w:pPr>
        <w:pStyle w:val="BeilageKopie"/>
        <w:ind w:left="0" w:firstLine="0"/>
        <w:rPr>
          <w:rFonts w:asciiTheme="minorHAnsi" w:hAnsiTheme="minorHAnsi"/>
        </w:rPr>
      </w:pPr>
    </w:p>
    <w:sectPr w:rsidR="00352B60" w:rsidRPr="00AE79C0" w:rsidSect="00AE79C0">
      <w:footerReference w:type="default" r:id="rId9"/>
      <w:pgSz w:w="11906" w:h="16838" w:code="9"/>
      <w:pgMar w:top="1135" w:right="1559" w:bottom="1134" w:left="1418" w:header="709" w:footer="709" w:gutter="0"/>
      <w:paperSrc w:first="257"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59" w:rsidRDefault="00F23159" w:rsidP="00797F72">
      <w:r>
        <w:separator/>
      </w:r>
    </w:p>
  </w:endnote>
  <w:endnote w:type="continuationSeparator" w:id="0">
    <w:p w:rsidR="00F23159" w:rsidRDefault="00F23159" w:rsidP="0079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063075"/>
      <w:docPartObj>
        <w:docPartGallery w:val="Page Numbers (Bottom of Page)"/>
        <w:docPartUnique/>
      </w:docPartObj>
    </w:sdtPr>
    <w:sdtEndPr>
      <w:rPr>
        <w:rFonts w:asciiTheme="minorHAnsi" w:hAnsiTheme="minorHAnsi"/>
        <w:sz w:val="20"/>
      </w:rPr>
    </w:sdtEndPr>
    <w:sdtContent>
      <w:p w:rsidR="00797F72" w:rsidRPr="00AE79C0" w:rsidRDefault="00797F72" w:rsidP="00AE79C0">
        <w:pPr>
          <w:pStyle w:val="Fuzeile"/>
          <w:jc w:val="center"/>
          <w:rPr>
            <w:rFonts w:asciiTheme="minorHAnsi" w:hAnsiTheme="minorHAnsi"/>
            <w:sz w:val="20"/>
          </w:rPr>
        </w:pPr>
        <w:r w:rsidRPr="00AE79C0">
          <w:rPr>
            <w:rFonts w:asciiTheme="minorHAnsi" w:hAnsiTheme="minorHAnsi"/>
            <w:sz w:val="20"/>
          </w:rPr>
          <w:fldChar w:fldCharType="begin"/>
        </w:r>
        <w:r w:rsidRPr="00AE79C0">
          <w:rPr>
            <w:rFonts w:asciiTheme="minorHAnsi" w:hAnsiTheme="minorHAnsi"/>
            <w:sz w:val="20"/>
          </w:rPr>
          <w:instrText>PAGE   \* MERGEFORMAT</w:instrText>
        </w:r>
        <w:r w:rsidRPr="00AE79C0">
          <w:rPr>
            <w:rFonts w:asciiTheme="minorHAnsi" w:hAnsiTheme="minorHAnsi"/>
            <w:sz w:val="20"/>
          </w:rPr>
          <w:fldChar w:fldCharType="separate"/>
        </w:r>
        <w:r w:rsidR="0007150A" w:rsidRPr="0007150A">
          <w:rPr>
            <w:rFonts w:asciiTheme="minorHAnsi" w:hAnsiTheme="minorHAnsi"/>
            <w:noProof/>
            <w:sz w:val="20"/>
            <w:lang w:val="de-DE"/>
          </w:rPr>
          <w:t>2</w:t>
        </w:r>
        <w:r w:rsidRPr="00AE79C0">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59" w:rsidRDefault="00F23159" w:rsidP="00797F72">
      <w:r>
        <w:separator/>
      </w:r>
    </w:p>
  </w:footnote>
  <w:footnote w:type="continuationSeparator" w:id="0">
    <w:p w:rsidR="00F23159" w:rsidRDefault="00F23159" w:rsidP="00797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2B19"/>
    <w:multiLevelType w:val="hybridMultilevel"/>
    <w:tmpl w:val="1FB4A720"/>
    <w:lvl w:ilvl="0" w:tplc="CAFCD5A0">
      <w:start w:val="1"/>
      <w:numFmt w:val="bullet"/>
      <w:pStyle w:val="List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B111E0"/>
    <w:multiLevelType w:val="hybridMultilevel"/>
    <w:tmpl w:val="D8CCA18C"/>
    <w:lvl w:ilvl="0" w:tplc="E960BAAA">
      <w:start w:val="1"/>
      <w:numFmt w:val="bullet"/>
      <w:lvlText w:val=""/>
      <w:lvlJc w:val="left"/>
      <w:pPr>
        <w:ind w:left="720" w:hanging="360"/>
      </w:pPr>
      <w:rPr>
        <w:rFonts w:ascii="Symbol" w:hAnsi="Symbol" w:hint="default"/>
      </w:rPr>
    </w:lvl>
    <w:lvl w:ilvl="1" w:tplc="AF8E715C" w:tentative="1">
      <w:start w:val="1"/>
      <w:numFmt w:val="bullet"/>
      <w:lvlText w:val="o"/>
      <w:lvlJc w:val="left"/>
      <w:pPr>
        <w:ind w:left="1440" w:hanging="360"/>
      </w:pPr>
      <w:rPr>
        <w:rFonts w:ascii="Courier New" w:hAnsi="Courier New" w:cs="Courier New" w:hint="default"/>
      </w:rPr>
    </w:lvl>
    <w:lvl w:ilvl="2" w:tplc="6B7C0144" w:tentative="1">
      <w:start w:val="1"/>
      <w:numFmt w:val="bullet"/>
      <w:lvlText w:val=""/>
      <w:lvlJc w:val="left"/>
      <w:pPr>
        <w:ind w:left="2160" w:hanging="360"/>
      </w:pPr>
      <w:rPr>
        <w:rFonts w:ascii="Wingdings" w:hAnsi="Wingdings" w:hint="default"/>
      </w:rPr>
    </w:lvl>
    <w:lvl w:ilvl="3" w:tplc="E4CAA964" w:tentative="1">
      <w:start w:val="1"/>
      <w:numFmt w:val="bullet"/>
      <w:lvlText w:val=""/>
      <w:lvlJc w:val="left"/>
      <w:pPr>
        <w:ind w:left="2880" w:hanging="360"/>
      </w:pPr>
      <w:rPr>
        <w:rFonts w:ascii="Symbol" w:hAnsi="Symbol" w:hint="default"/>
      </w:rPr>
    </w:lvl>
    <w:lvl w:ilvl="4" w:tplc="05C21D2E" w:tentative="1">
      <w:start w:val="1"/>
      <w:numFmt w:val="bullet"/>
      <w:lvlText w:val="o"/>
      <w:lvlJc w:val="left"/>
      <w:pPr>
        <w:ind w:left="3600" w:hanging="360"/>
      </w:pPr>
      <w:rPr>
        <w:rFonts w:ascii="Courier New" w:hAnsi="Courier New" w:cs="Courier New" w:hint="default"/>
      </w:rPr>
    </w:lvl>
    <w:lvl w:ilvl="5" w:tplc="CC28A894" w:tentative="1">
      <w:start w:val="1"/>
      <w:numFmt w:val="bullet"/>
      <w:lvlText w:val=""/>
      <w:lvlJc w:val="left"/>
      <w:pPr>
        <w:ind w:left="4320" w:hanging="360"/>
      </w:pPr>
      <w:rPr>
        <w:rFonts w:ascii="Wingdings" w:hAnsi="Wingdings" w:hint="default"/>
      </w:rPr>
    </w:lvl>
    <w:lvl w:ilvl="6" w:tplc="B38ECF2A" w:tentative="1">
      <w:start w:val="1"/>
      <w:numFmt w:val="bullet"/>
      <w:lvlText w:val=""/>
      <w:lvlJc w:val="left"/>
      <w:pPr>
        <w:ind w:left="5040" w:hanging="360"/>
      </w:pPr>
      <w:rPr>
        <w:rFonts w:ascii="Symbol" w:hAnsi="Symbol" w:hint="default"/>
      </w:rPr>
    </w:lvl>
    <w:lvl w:ilvl="7" w:tplc="1A580A58" w:tentative="1">
      <w:start w:val="1"/>
      <w:numFmt w:val="bullet"/>
      <w:lvlText w:val="o"/>
      <w:lvlJc w:val="left"/>
      <w:pPr>
        <w:ind w:left="5760" w:hanging="360"/>
      </w:pPr>
      <w:rPr>
        <w:rFonts w:ascii="Courier New" w:hAnsi="Courier New" w:cs="Courier New" w:hint="default"/>
      </w:rPr>
    </w:lvl>
    <w:lvl w:ilvl="8" w:tplc="187EF36E"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99"/>
    <w:rsid w:val="00001E0C"/>
    <w:rsid w:val="00001F2C"/>
    <w:rsid w:val="000038D1"/>
    <w:rsid w:val="00004C20"/>
    <w:rsid w:val="00005631"/>
    <w:rsid w:val="00005891"/>
    <w:rsid w:val="00005C96"/>
    <w:rsid w:val="00006232"/>
    <w:rsid w:val="00006C53"/>
    <w:rsid w:val="000071F1"/>
    <w:rsid w:val="0000770B"/>
    <w:rsid w:val="00011050"/>
    <w:rsid w:val="00011487"/>
    <w:rsid w:val="000120CF"/>
    <w:rsid w:val="000134E1"/>
    <w:rsid w:val="00013E9E"/>
    <w:rsid w:val="0001429A"/>
    <w:rsid w:val="000227EC"/>
    <w:rsid w:val="000248DE"/>
    <w:rsid w:val="00024D62"/>
    <w:rsid w:val="000261D0"/>
    <w:rsid w:val="000274B9"/>
    <w:rsid w:val="00030F15"/>
    <w:rsid w:val="0003136C"/>
    <w:rsid w:val="0003140E"/>
    <w:rsid w:val="0003160F"/>
    <w:rsid w:val="00032815"/>
    <w:rsid w:val="000348EF"/>
    <w:rsid w:val="00034B3F"/>
    <w:rsid w:val="000355AD"/>
    <w:rsid w:val="00041617"/>
    <w:rsid w:val="00042C60"/>
    <w:rsid w:val="00044EF1"/>
    <w:rsid w:val="00045841"/>
    <w:rsid w:val="00046CCE"/>
    <w:rsid w:val="00047B99"/>
    <w:rsid w:val="00050AB0"/>
    <w:rsid w:val="00051DC9"/>
    <w:rsid w:val="00053973"/>
    <w:rsid w:val="000560F1"/>
    <w:rsid w:val="00056AD7"/>
    <w:rsid w:val="00057DE8"/>
    <w:rsid w:val="00061E71"/>
    <w:rsid w:val="0006227C"/>
    <w:rsid w:val="00064BFF"/>
    <w:rsid w:val="00065251"/>
    <w:rsid w:val="00066716"/>
    <w:rsid w:val="00066B80"/>
    <w:rsid w:val="00070898"/>
    <w:rsid w:val="0007150A"/>
    <w:rsid w:val="00071F4C"/>
    <w:rsid w:val="0007695E"/>
    <w:rsid w:val="000769A0"/>
    <w:rsid w:val="00076DB9"/>
    <w:rsid w:val="00077D8F"/>
    <w:rsid w:val="00080703"/>
    <w:rsid w:val="00080E9C"/>
    <w:rsid w:val="00081335"/>
    <w:rsid w:val="0008282D"/>
    <w:rsid w:val="00083E74"/>
    <w:rsid w:val="00087DD1"/>
    <w:rsid w:val="000905C4"/>
    <w:rsid w:val="00092809"/>
    <w:rsid w:val="0009296A"/>
    <w:rsid w:val="00093BFE"/>
    <w:rsid w:val="000946ED"/>
    <w:rsid w:val="00094EC4"/>
    <w:rsid w:val="000951A2"/>
    <w:rsid w:val="00095B04"/>
    <w:rsid w:val="00097686"/>
    <w:rsid w:val="00097A35"/>
    <w:rsid w:val="000A023E"/>
    <w:rsid w:val="000A21E9"/>
    <w:rsid w:val="000A27FE"/>
    <w:rsid w:val="000A3172"/>
    <w:rsid w:val="000A3640"/>
    <w:rsid w:val="000A5561"/>
    <w:rsid w:val="000A57AD"/>
    <w:rsid w:val="000A5C04"/>
    <w:rsid w:val="000B1879"/>
    <w:rsid w:val="000B1FC8"/>
    <w:rsid w:val="000B2D6D"/>
    <w:rsid w:val="000B2E3A"/>
    <w:rsid w:val="000B3415"/>
    <w:rsid w:val="000B5113"/>
    <w:rsid w:val="000B7AFA"/>
    <w:rsid w:val="000C0031"/>
    <w:rsid w:val="000C034E"/>
    <w:rsid w:val="000C3542"/>
    <w:rsid w:val="000C43A5"/>
    <w:rsid w:val="000D1368"/>
    <w:rsid w:val="000D13CE"/>
    <w:rsid w:val="000D3A09"/>
    <w:rsid w:val="000D4CFB"/>
    <w:rsid w:val="000D5C41"/>
    <w:rsid w:val="000D5E11"/>
    <w:rsid w:val="000D75EB"/>
    <w:rsid w:val="000D76BE"/>
    <w:rsid w:val="000E0435"/>
    <w:rsid w:val="000E1A25"/>
    <w:rsid w:val="000E1ACD"/>
    <w:rsid w:val="000E2A09"/>
    <w:rsid w:val="000E2D68"/>
    <w:rsid w:val="000E3916"/>
    <w:rsid w:val="000E3DFE"/>
    <w:rsid w:val="000E5AA1"/>
    <w:rsid w:val="000E5DA8"/>
    <w:rsid w:val="000E6D53"/>
    <w:rsid w:val="000E72DC"/>
    <w:rsid w:val="000F0835"/>
    <w:rsid w:val="000F0C1C"/>
    <w:rsid w:val="000F1FE6"/>
    <w:rsid w:val="000F2FF4"/>
    <w:rsid w:val="000F3140"/>
    <w:rsid w:val="000F3CE6"/>
    <w:rsid w:val="000F4AB8"/>
    <w:rsid w:val="000F51D5"/>
    <w:rsid w:val="000F57DF"/>
    <w:rsid w:val="000F5DFA"/>
    <w:rsid w:val="000F6362"/>
    <w:rsid w:val="000F6D68"/>
    <w:rsid w:val="0010055E"/>
    <w:rsid w:val="00100FFB"/>
    <w:rsid w:val="00101803"/>
    <w:rsid w:val="00103CB7"/>
    <w:rsid w:val="00104A05"/>
    <w:rsid w:val="00104E24"/>
    <w:rsid w:val="00107D0F"/>
    <w:rsid w:val="001129F6"/>
    <w:rsid w:val="00112B5B"/>
    <w:rsid w:val="00112F49"/>
    <w:rsid w:val="00114D3A"/>
    <w:rsid w:val="00116E06"/>
    <w:rsid w:val="00120624"/>
    <w:rsid w:val="00130773"/>
    <w:rsid w:val="001308A8"/>
    <w:rsid w:val="00130913"/>
    <w:rsid w:val="00132300"/>
    <w:rsid w:val="00133650"/>
    <w:rsid w:val="0013462D"/>
    <w:rsid w:val="00140AD5"/>
    <w:rsid w:val="001413CC"/>
    <w:rsid w:val="00141DEE"/>
    <w:rsid w:val="0014430B"/>
    <w:rsid w:val="00145DBC"/>
    <w:rsid w:val="00146EF5"/>
    <w:rsid w:val="00147ADA"/>
    <w:rsid w:val="0015134E"/>
    <w:rsid w:val="00153749"/>
    <w:rsid w:val="0015519E"/>
    <w:rsid w:val="00160BAF"/>
    <w:rsid w:val="0016474C"/>
    <w:rsid w:val="0016488A"/>
    <w:rsid w:val="001658D4"/>
    <w:rsid w:val="00170751"/>
    <w:rsid w:val="00176BBF"/>
    <w:rsid w:val="001777D9"/>
    <w:rsid w:val="001807AD"/>
    <w:rsid w:val="00180E1E"/>
    <w:rsid w:val="00185882"/>
    <w:rsid w:val="00186E62"/>
    <w:rsid w:val="00190058"/>
    <w:rsid w:val="00194B47"/>
    <w:rsid w:val="00194BC2"/>
    <w:rsid w:val="00194C2D"/>
    <w:rsid w:val="00197B9B"/>
    <w:rsid w:val="001A1C04"/>
    <w:rsid w:val="001A29CE"/>
    <w:rsid w:val="001A3E73"/>
    <w:rsid w:val="001A4A0E"/>
    <w:rsid w:val="001A514D"/>
    <w:rsid w:val="001A5E27"/>
    <w:rsid w:val="001A63C7"/>
    <w:rsid w:val="001A6748"/>
    <w:rsid w:val="001B192E"/>
    <w:rsid w:val="001B2D50"/>
    <w:rsid w:val="001B42DB"/>
    <w:rsid w:val="001B58D4"/>
    <w:rsid w:val="001B725B"/>
    <w:rsid w:val="001B7737"/>
    <w:rsid w:val="001C059B"/>
    <w:rsid w:val="001C3AB1"/>
    <w:rsid w:val="001C44F4"/>
    <w:rsid w:val="001C4E68"/>
    <w:rsid w:val="001C4F37"/>
    <w:rsid w:val="001C5B41"/>
    <w:rsid w:val="001C5E8E"/>
    <w:rsid w:val="001C6552"/>
    <w:rsid w:val="001C6DD7"/>
    <w:rsid w:val="001C7789"/>
    <w:rsid w:val="001C7A5D"/>
    <w:rsid w:val="001D26A0"/>
    <w:rsid w:val="001D6B7F"/>
    <w:rsid w:val="001D70F6"/>
    <w:rsid w:val="001E0EB6"/>
    <w:rsid w:val="001E1172"/>
    <w:rsid w:val="001E2FB4"/>
    <w:rsid w:val="001E3083"/>
    <w:rsid w:val="001E3C8E"/>
    <w:rsid w:val="001E60E5"/>
    <w:rsid w:val="001E638F"/>
    <w:rsid w:val="001E7175"/>
    <w:rsid w:val="001F0945"/>
    <w:rsid w:val="001F53C2"/>
    <w:rsid w:val="001F755D"/>
    <w:rsid w:val="0020103C"/>
    <w:rsid w:val="002033A3"/>
    <w:rsid w:val="00205D4F"/>
    <w:rsid w:val="002075E2"/>
    <w:rsid w:val="00207AC2"/>
    <w:rsid w:val="002125DC"/>
    <w:rsid w:val="00214EE0"/>
    <w:rsid w:val="002159B0"/>
    <w:rsid w:val="002163ED"/>
    <w:rsid w:val="00230437"/>
    <w:rsid w:val="00230508"/>
    <w:rsid w:val="00234B58"/>
    <w:rsid w:val="0023769F"/>
    <w:rsid w:val="00240939"/>
    <w:rsid w:val="00240DB0"/>
    <w:rsid w:val="00241EC0"/>
    <w:rsid w:val="00242702"/>
    <w:rsid w:val="00246A94"/>
    <w:rsid w:val="00247666"/>
    <w:rsid w:val="0025021E"/>
    <w:rsid w:val="00250ACE"/>
    <w:rsid w:val="00251ADD"/>
    <w:rsid w:val="00254C89"/>
    <w:rsid w:val="00255389"/>
    <w:rsid w:val="00257C3C"/>
    <w:rsid w:val="00262027"/>
    <w:rsid w:val="002637D7"/>
    <w:rsid w:val="002658A8"/>
    <w:rsid w:val="00273D16"/>
    <w:rsid w:val="00277AD4"/>
    <w:rsid w:val="002818BD"/>
    <w:rsid w:val="00282C85"/>
    <w:rsid w:val="002839B1"/>
    <w:rsid w:val="00284468"/>
    <w:rsid w:val="00285BF6"/>
    <w:rsid w:val="002861FE"/>
    <w:rsid w:val="00287928"/>
    <w:rsid w:val="002908AF"/>
    <w:rsid w:val="0029283B"/>
    <w:rsid w:val="00293A7E"/>
    <w:rsid w:val="0029461B"/>
    <w:rsid w:val="00294CB8"/>
    <w:rsid w:val="00294F45"/>
    <w:rsid w:val="00295AD0"/>
    <w:rsid w:val="00296632"/>
    <w:rsid w:val="002973AA"/>
    <w:rsid w:val="002A1951"/>
    <w:rsid w:val="002A20F1"/>
    <w:rsid w:val="002A62E0"/>
    <w:rsid w:val="002A6A61"/>
    <w:rsid w:val="002A6CA8"/>
    <w:rsid w:val="002B0366"/>
    <w:rsid w:val="002B1A08"/>
    <w:rsid w:val="002B28B4"/>
    <w:rsid w:val="002B2F79"/>
    <w:rsid w:val="002B2FF9"/>
    <w:rsid w:val="002B300D"/>
    <w:rsid w:val="002B385A"/>
    <w:rsid w:val="002B4449"/>
    <w:rsid w:val="002B6771"/>
    <w:rsid w:val="002B754F"/>
    <w:rsid w:val="002C16C0"/>
    <w:rsid w:val="002C2795"/>
    <w:rsid w:val="002C2FD6"/>
    <w:rsid w:val="002C3241"/>
    <w:rsid w:val="002C551B"/>
    <w:rsid w:val="002C62DD"/>
    <w:rsid w:val="002C71E1"/>
    <w:rsid w:val="002C72C9"/>
    <w:rsid w:val="002C7FFE"/>
    <w:rsid w:val="002D0CF2"/>
    <w:rsid w:val="002D1308"/>
    <w:rsid w:val="002D1B9E"/>
    <w:rsid w:val="002D2C16"/>
    <w:rsid w:val="002D2FBF"/>
    <w:rsid w:val="002D4783"/>
    <w:rsid w:val="002D48EC"/>
    <w:rsid w:val="002D49B1"/>
    <w:rsid w:val="002D5DCD"/>
    <w:rsid w:val="002E1074"/>
    <w:rsid w:val="002E1E46"/>
    <w:rsid w:val="002E2EBE"/>
    <w:rsid w:val="002E3A5B"/>
    <w:rsid w:val="002E5132"/>
    <w:rsid w:val="002E5DFD"/>
    <w:rsid w:val="002E75C8"/>
    <w:rsid w:val="002F182B"/>
    <w:rsid w:val="002F27C8"/>
    <w:rsid w:val="002F6A8A"/>
    <w:rsid w:val="002F74E9"/>
    <w:rsid w:val="0030053B"/>
    <w:rsid w:val="00304105"/>
    <w:rsid w:val="0030436D"/>
    <w:rsid w:val="0030481E"/>
    <w:rsid w:val="00307395"/>
    <w:rsid w:val="00311EC5"/>
    <w:rsid w:val="00311F58"/>
    <w:rsid w:val="00314352"/>
    <w:rsid w:val="00315656"/>
    <w:rsid w:val="00315696"/>
    <w:rsid w:val="003165FE"/>
    <w:rsid w:val="003173F5"/>
    <w:rsid w:val="00320FBC"/>
    <w:rsid w:val="003227C9"/>
    <w:rsid w:val="0032335A"/>
    <w:rsid w:val="00325E6B"/>
    <w:rsid w:val="0032696B"/>
    <w:rsid w:val="0033015A"/>
    <w:rsid w:val="0033023F"/>
    <w:rsid w:val="0033095D"/>
    <w:rsid w:val="003313AE"/>
    <w:rsid w:val="00331C48"/>
    <w:rsid w:val="00332099"/>
    <w:rsid w:val="00332795"/>
    <w:rsid w:val="00333A4A"/>
    <w:rsid w:val="00333ED6"/>
    <w:rsid w:val="00333F9A"/>
    <w:rsid w:val="00334685"/>
    <w:rsid w:val="00334F2C"/>
    <w:rsid w:val="0033727C"/>
    <w:rsid w:val="003375F5"/>
    <w:rsid w:val="00340BA7"/>
    <w:rsid w:val="003416CC"/>
    <w:rsid w:val="00350CD8"/>
    <w:rsid w:val="00352B60"/>
    <w:rsid w:val="003541AF"/>
    <w:rsid w:val="00356859"/>
    <w:rsid w:val="00356ECF"/>
    <w:rsid w:val="003572CF"/>
    <w:rsid w:val="00357570"/>
    <w:rsid w:val="0036174A"/>
    <w:rsid w:val="00361B0F"/>
    <w:rsid w:val="00361B92"/>
    <w:rsid w:val="00363CF4"/>
    <w:rsid w:val="003647FD"/>
    <w:rsid w:val="003648CD"/>
    <w:rsid w:val="0036525D"/>
    <w:rsid w:val="003653B2"/>
    <w:rsid w:val="00365A4C"/>
    <w:rsid w:val="00365C28"/>
    <w:rsid w:val="00366790"/>
    <w:rsid w:val="003670FB"/>
    <w:rsid w:val="0037142C"/>
    <w:rsid w:val="003737EF"/>
    <w:rsid w:val="00374615"/>
    <w:rsid w:val="003771BA"/>
    <w:rsid w:val="00380076"/>
    <w:rsid w:val="00380903"/>
    <w:rsid w:val="003815ED"/>
    <w:rsid w:val="00381AE2"/>
    <w:rsid w:val="00381FA1"/>
    <w:rsid w:val="00382A09"/>
    <w:rsid w:val="00383AA3"/>
    <w:rsid w:val="00384F05"/>
    <w:rsid w:val="00385CC8"/>
    <w:rsid w:val="00385EA5"/>
    <w:rsid w:val="00386F36"/>
    <w:rsid w:val="003876A4"/>
    <w:rsid w:val="00390700"/>
    <w:rsid w:val="00390A49"/>
    <w:rsid w:val="00391BDD"/>
    <w:rsid w:val="00391F47"/>
    <w:rsid w:val="0039236D"/>
    <w:rsid w:val="003934CC"/>
    <w:rsid w:val="00393ECD"/>
    <w:rsid w:val="0039469C"/>
    <w:rsid w:val="0039737B"/>
    <w:rsid w:val="003A0154"/>
    <w:rsid w:val="003A0BC5"/>
    <w:rsid w:val="003A23D3"/>
    <w:rsid w:val="003A388F"/>
    <w:rsid w:val="003A4BAD"/>
    <w:rsid w:val="003A65C4"/>
    <w:rsid w:val="003B071F"/>
    <w:rsid w:val="003B0C48"/>
    <w:rsid w:val="003B308D"/>
    <w:rsid w:val="003B6820"/>
    <w:rsid w:val="003B715B"/>
    <w:rsid w:val="003B7502"/>
    <w:rsid w:val="003B766C"/>
    <w:rsid w:val="003B781C"/>
    <w:rsid w:val="003B7EE5"/>
    <w:rsid w:val="003C04B8"/>
    <w:rsid w:val="003C0FC5"/>
    <w:rsid w:val="003C1739"/>
    <w:rsid w:val="003C2FDE"/>
    <w:rsid w:val="003C3686"/>
    <w:rsid w:val="003C4A35"/>
    <w:rsid w:val="003C674F"/>
    <w:rsid w:val="003C6AD4"/>
    <w:rsid w:val="003C6C55"/>
    <w:rsid w:val="003C76E5"/>
    <w:rsid w:val="003D1CF2"/>
    <w:rsid w:val="003D232D"/>
    <w:rsid w:val="003D26DA"/>
    <w:rsid w:val="003D4D67"/>
    <w:rsid w:val="003E18E9"/>
    <w:rsid w:val="003E1C5F"/>
    <w:rsid w:val="003E2623"/>
    <w:rsid w:val="003E26AC"/>
    <w:rsid w:val="003E28CE"/>
    <w:rsid w:val="003E2DF2"/>
    <w:rsid w:val="003E50C4"/>
    <w:rsid w:val="003E5793"/>
    <w:rsid w:val="003E6DF0"/>
    <w:rsid w:val="003E77D6"/>
    <w:rsid w:val="003E7CAF"/>
    <w:rsid w:val="003F1E5A"/>
    <w:rsid w:val="003F2590"/>
    <w:rsid w:val="003F33EB"/>
    <w:rsid w:val="003F3778"/>
    <w:rsid w:val="003F5484"/>
    <w:rsid w:val="00402255"/>
    <w:rsid w:val="00402AA3"/>
    <w:rsid w:val="00403A1B"/>
    <w:rsid w:val="00404DEC"/>
    <w:rsid w:val="004050EE"/>
    <w:rsid w:val="00407468"/>
    <w:rsid w:val="0041154D"/>
    <w:rsid w:val="00413288"/>
    <w:rsid w:val="00413E7C"/>
    <w:rsid w:val="00413FB4"/>
    <w:rsid w:val="004146D6"/>
    <w:rsid w:val="004158D1"/>
    <w:rsid w:val="00416C91"/>
    <w:rsid w:val="00417C09"/>
    <w:rsid w:val="00420063"/>
    <w:rsid w:val="00420A73"/>
    <w:rsid w:val="004211BB"/>
    <w:rsid w:val="00424B0D"/>
    <w:rsid w:val="00424DA1"/>
    <w:rsid w:val="00425CCC"/>
    <w:rsid w:val="00426FF4"/>
    <w:rsid w:val="0042768A"/>
    <w:rsid w:val="00435205"/>
    <w:rsid w:val="00440CDC"/>
    <w:rsid w:val="00441989"/>
    <w:rsid w:val="0044259D"/>
    <w:rsid w:val="0045045A"/>
    <w:rsid w:val="00453E9A"/>
    <w:rsid w:val="004543D7"/>
    <w:rsid w:val="00456B93"/>
    <w:rsid w:val="00457D42"/>
    <w:rsid w:val="00460FC0"/>
    <w:rsid w:val="00462464"/>
    <w:rsid w:val="00465A21"/>
    <w:rsid w:val="00466EFC"/>
    <w:rsid w:val="00471E6D"/>
    <w:rsid w:val="0047341D"/>
    <w:rsid w:val="00475588"/>
    <w:rsid w:val="0047697C"/>
    <w:rsid w:val="004772E6"/>
    <w:rsid w:val="0048077B"/>
    <w:rsid w:val="00481D40"/>
    <w:rsid w:val="00481D83"/>
    <w:rsid w:val="00484370"/>
    <w:rsid w:val="004849F1"/>
    <w:rsid w:val="00485314"/>
    <w:rsid w:val="0048560D"/>
    <w:rsid w:val="00485BF3"/>
    <w:rsid w:val="00485D47"/>
    <w:rsid w:val="00486243"/>
    <w:rsid w:val="0048701C"/>
    <w:rsid w:val="00487EA2"/>
    <w:rsid w:val="0049031B"/>
    <w:rsid w:val="00491A89"/>
    <w:rsid w:val="004954C2"/>
    <w:rsid w:val="00495ADF"/>
    <w:rsid w:val="00495E82"/>
    <w:rsid w:val="00496809"/>
    <w:rsid w:val="0049750C"/>
    <w:rsid w:val="00497C9E"/>
    <w:rsid w:val="004A0BD9"/>
    <w:rsid w:val="004A27DD"/>
    <w:rsid w:val="004A4EF6"/>
    <w:rsid w:val="004A4FB9"/>
    <w:rsid w:val="004A5511"/>
    <w:rsid w:val="004A6B8D"/>
    <w:rsid w:val="004B07FC"/>
    <w:rsid w:val="004B0A7A"/>
    <w:rsid w:val="004B0F57"/>
    <w:rsid w:val="004B4B3E"/>
    <w:rsid w:val="004B571B"/>
    <w:rsid w:val="004B5A25"/>
    <w:rsid w:val="004B5CEB"/>
    <w:rsid w:val="004C10D3"/>
    <w:rsid w:val="004C3228"/>
    <w:rsid w:val="004C4531"/>
    <w:rsid w:val="004C5A1B"/>
    <w:rsid w:val="004C71F2"/>
    <w:rsid w:val="004D01CD"/>
    <w:rsid w:val="004D0BC5"/>
    <w:rsid w:val="004D2D95"/>
    <w:rsid w:val="004D707C"/>
    <w:rsid w:val="004D7DB6"/>
    <w:rsid w:val="004E17F9"/>
    <w:rsid w:val="004E2540"/>
    <w:rsid w:val="004E2A35"/>
    <w:rsid w:val="004E6137"/>
    <w:rsid w:val="004E7430"/>
    <w:rsid w:val="004E77D0"/>
    <w:rsid w:val="004E7B2B"/>
    <w:rsid w:val="004E7BC4"/>
    <w:rsid w:val="004E7CF3"/>
    <w:rsid w:val="004E7D3E"/>
    <w:rsid w:val="004F0ADE"/>
    <w:rsid w:val="004F0C39"/>
    <w:rsid w:val="004F1690"/>
    <w:rsid w:val="004F1C50"/>
    <w:rsid w:val="004F296B"/>
    <w:rsid w:val="004F34FC"/>
    <w:rsid w:val="004F451F"/>
    <w:rsid w:val="004F65BA"/>
    <w:rsid w:val="004F6D99"/>
    <w:rsid w:val="004F79BE"/>
    <w:rsid w:val="0050382C"/>
    <w:rsid w:val="00506CC9"/>
    <w:rsid w:val="00507903"/>
    <w:rsid w:val="00510CB8"/>
    <w:rsid w:val="00512F45"/>
    <w:rsid w:val="00512FF8"/>
    <w:rsid w:val="005138E5"/>
    <w:rsid w:val="005139AE"/>
    <w:rsid w:val="005153E3"/>
    <w:rsid w:val="00515761"/>
    <w:rsid w:val="00515CA2"/>
    <w:rsid w:val="00517D0D"/>
    <w:rsid w:val="005231C3"/>
    <w:rsid w:val="00524431"/>
    <w:rsid w:val="00524F85"/>
    <w:rsid w:val="00527DFB"/>
    <w:rsid w:val="0053077D"/>
    <w:rsid w:val="00531504"/>
    <w:rsid w:val="00535C7F"/>
    <w:rsid w:val="005375EE"/>
    <w:rsid w:val="0054135D"/>
    <w:rsid w:val="005417E4"/>
    <w:rsid w:val="0054270D"/>
    <w:rsid w:val="00542F2E"/>
    <w:rsid w:val="005435C2"/>
    <w:rsid w:val="005440D9"/>
    <w:rsid w:val="00545831"/>
    <w:rsid w:val="005535B0"/>
    <w:rsid w:val="005551D2"/>
    <w:rsid w:val="00556050"/>
    <w:rsid w:val="0055738D"/>
    <w:rsid w:val="005614D8"/>
    <w:rsid w:val="00561973"/>
    <w:rsid w:val="005619A4"/>
    <w:rsid w:val="00561A95"/>
    <w:rsid w:val="0056352E"/>
    <w:rsid w:val="005636BE"/>
    <w:rsid w:val="00566AEC"/>
    <w:rsid w:val="005712BA"/>
    <w:rsid w:val="005715D2"/>
    <w:rsid w:val="00572994"/>
    <w:rsid w:val="00572EE8"/>
    <w:rsid w:val="00576903"/>
    <w:rsid w:val="0057695C"/>
    <w:rsid w:val="00580D5D"/>
    <w:rsid w:val="00583981"/>
    <w:rsid w:val="00583A04"/>
    <w:rsid w:val="00585286"/>
    <w:rsid w:val="005860D3"/>
    <w:rsid w:val="005867F1"/>
    <w:rsid w:val="005873B7"/>
    <w:rsid w:val="0058757E"/>
    <w:rsid w:val="00592116"/>
    <w:rsid w:val="00592C64"/>
    <w:rsid w:val="00592DEE"/>
    <w:rsid w:val="00594ECB"/>
    <w:rsid w:val="005A0BCA"/>
    <w:rsid w:val="005A328A"/>
    <w:rsid w:val="005A4B93"/>
    <w:rsid w:val="005A7A51"/>
    <w:rsid w:val="005B0195"/>
    <w:rsid w:val="005B0578"/>
    <w:rsid w:val="005B1A96"/>
    <w:rsid w:val="005B264E"/>
    <w:rsid w:val="005B39D7"/>
    <w:rsid w:val="005B5F6E"/>
    <w:rsid w:val="005B6D93"/>
    <w:rsid w:val="005B717E"/>
    <w:rsid w:val="005B7C56"/>
    <w:rsid w:val="005B7D4F"/>
    <w:rsid w:val="005C052B"/>
    <w:rsid w:val="005C1A3F"/>
    <w:rsid w:val="005C28AF"/>
    <w:rsid w:val="005C2C9F"/>
    <w:rsid w:val="005C2DE8"/>
    <w:rsid w:val="005C3750"/>
    <w:rsid w:val="005C5212"/>
    <w:rsid w:val="005C53D7"/>
    <w:rsid w:val="005C56B9"/>
    <w:rsid w:val="005C5FBD"/>
    <w:rsid w:val="005D2C15"/>
    <w:rsid w:val="005D3D1F"/>
    <w:rsid w:val="005D40C4"/>
    <w:rsid w:val="005E1663"/>
    <w:rsid w:val="005E19C2"/>
    <w:rsid w:val="005E2800"/>
    <w:rsid w:val="005E2C40"/>
    <w:rsid w:val="005E2C68"/>
    <w:rsid w:val="005E4F64"/>
    <w:rsid w:val="005E676A"/>
    <w:rsid w:val="005E7B9E"/>
    <w:rsid w:val="005F0CBD"/>
    <w:rsid w:val="005F1CD1"/>
    <w:rsid w:val="005F3657"/>
    <w:rsid w:val="005F45FC"/>
    <w:rsid w:val="005F4ECB"/>
    <w:rsid w:val="005F5400"/>
    <w:rsid w:val="005F58AF"/>
    <w:rsid w:val="005F5B72"/>
    <w:rsid w:val="005F638A"/>
    <w:rsid w:val="005F6B81"/>
    <w:rsid w:val="005F748A"/>
    <w:rsid w:val="00600688"/>
    <w:rsid w:val="00601FFD"/>
    <w:rsid w:val="006059F1"/>
    <w:rsid w:val="006126B7"/>
    <w:rsid w:val="006165BA"/>
    <w:rsid w:val="00616BEB"/>
    <w:rsid w:val="006174AB"/>
    <w:rsid w:val="006174B4"/>
    <w:rsid w:val="00620442"/>
    <w:rsid w:val="00620A73"/>
    <w:rsid w:val="00621202"/>
    <w:rsid w:val="00621218"/>
    <w:rsid w:val="00621769"/>
    <w:rsid w:val="00622FBC"/>
    <w:rsid w:val="00623F20"/>
    <w:rsid w:val="00625C30"/>
    <w:rsid w:val="0062701F"/>
    <w:rsid w:val="00627236"/>
    <w:rsid w:val="00627934"/>
    <w:rsid w:val="006302CA"/>
    <w:rsid w:val="00632B97"/>
    <w:rsid w:val="00634CFF"/>
    <w:rsid w:val="006350DC"/>
    <w:rsid w:val="00635353"/>
    <w:rsid w:val="00637622"/>
    <w:rsid w:val="00640A65"/>
    <w:rsid w:val="00641495"/>
    <w:rsid w:val="006417A9"/>
    <w:rsid w:val="00642856"/>
    <w:rsid w:val="00644DEF"/>
    <w:rsid w:val="00647539"/>
    <w:rsid w:val="00650EC8"/>
    <w:rsid w:val="0065412F"/>
    <w:rsid w:val="00654FF9"/>
    <w:rsid w:val="00661345"/>
    <w:rsid w:val="00662D26"/>
    <w:rsid w:val="00663825"/>
    <w:rsid w:val="00664AE3"/>
    <w:rsid w:val="006654AF"/>
    <w:rsid w:val="006663D2"/>
    <w:rsid w:val="006667A7"/>
    <w:rsid w:val="00670B91"/>
    <w:rsid w:val="00672429"/>
    <w:rsid w:val="00672867"/>
    <w:rsid w:val="00672E57"/>
    <w:rsid w:val="0067354E"/>
    <w:rsid w:val="00675149"/>
    <w:rsid w:val="00675A9A"/>
    <w:rsid w:val="00675B96"/>
    <w:rsid w:val="0067642D"/>
    <w:rsid w:val="006778E6"/>
    <w:rsid w:val="00677E6D"/>
    <w:rsid w:val="00677F12"/>
    <w:rsid w:val="006819F0"/>
    <w:rsid w:val="00682342"/>
    <w:rsid w:val="006832C2"/>
    <w:rsid w:val="00683E77"/>
    <w:rsid w:val="00684A0B"/>
    <w:rsid w:val="00684EEE"/>
    <w:rsid w:val="00685ED8"/>
    <w:rsid w:val="00692F1C"/>
    <w:rsid w:val="00695011"/>
    <w:rsid w:val="00696549"/>
    <w:rsid w:val="00697AC7"/>
    <w:rsid w:val="006A0E20"/>
    <w:rsid w:val="006A2205"/>
    <w:rsid w:val="006A4030"/>
    <w:rsid w:val="006A751B"/>
    <w:rsid w:val="006A7877"/>
    <w:rsid w:val="006B46BF"/>
    <w:rsid w:val="006B7F38"/>
    <w:rsid w:val="006C1FE8"/>
    <w:rsid w:val="006C21D0"/>
    <w:rsid w:val="006C24FA"/>
    <w:rsid w:val="006C659D"/>
    <w:rsid w:val="006C7069"/>
    <w:rsid w:val="006C71E9"/>
    <w:rsid w:val="006D0C10"/>
    <w:rsid w:val="006D1372"/>
    <w:rsid w:val="006D170B"/>
    <w:rsid w:val="006D3734"/>
    <w:rsid w:val="006D3822"/>
    <w:rsid w:val="006D5731"/>
    <w:rsid w:val="006D7848"/>
    <w:rsid w:val="006D7B4D"/>
    <w:rsid w:val="006E0850"/>
    <w:rsid w:val="006E2AA6"/>
    <w:rsid w:val="006E39F3"/>
    <w:rsid w:val="006E3BE7"/>
    <w:rsid w:val="006E7FFB"/>
    <w:rsid w:val="006F0A3B"/>
    <w:rsid w:val="006F2295"/>
    <w:rsid w:val="006F5892"/>
    <w:rsid w:val="006F5D59"/>
    <w:rsid w:val="006F75F7"/>
    <w:rsid w:val="006F7AB2"/>
    <w:rsid w:val="006F7F1B"/>
    <w:rsid w:val="00700997"/>
    <w:rsid w:val="007020F0"/>
    <w:rsid w:val="00703250"/>
    <w:rsid w:val="00706A35"/>
    <w:rsid w:val="00710740"/>
    <w:rsid w:val="0071292E"/>
    <w:rsid w:val="007137D8"/>
    <w:rsid w:val="00715A05"/>
    <w:rsid w:val="007249A7"/>
    <w:rsid w:val="00725D88"/>
    <w:rsid w:val="00731415"/>
    <w:rsid w:val="007338F8"/>
    <w:rsid w:val="00734B53"/>
    <w:rsid w:val="00740023"/>
    <w:rsid w:val="00740318"/>
    <w:rsid w:val="00740648"/>
    <w:rsid w:val="00740CA4"/>
    <w:rsid w:val="00742393"/>
    <w:rsid w:val="0074370D"/>
    <w:rsid w:val="0074389A"/>
    <w:rsid w:val="007439BF"/>
    <w:rsid w:val="00743D21"/>
    <w:rsid w:val="00744B09"/>
    <w:rsid w:val="00746327"/>
    <w:rsid w:val="007470F7"/>
    <w:rsid w:val="00754B77"/>
    <w:rsid w:val="00754B84"/>
    <w:rsid w:val="00755073"/>
    <w:rsid w:val="00755FBE"/>
    <w:rsid w:val="007561A9"/>
    <w:rsid w:val="007572D9"/>
    <w:rsid w:val="0076114B"/>
    <w:rsid w:val="00761176"/>
    <w:rsid w:val="00761B7A"/>
    <w:rsid w:val="00761CF4"/>
    <w:rsid w:val="00762E47"/>
    <w:rsid w:val="0076320F"/>
    <w:rsid w:val="00772A63"/>
    <w:rsid w:val="0077343F"/>
    <w:rsid w:val="00774388"/>
    <w:rsid w:val="00775038"/>
    <w:rsid w:val="007755C9"/>
    <w:rsid w:val="00780E04"/>
    <w:rsid w:val="00781FCE"/>
    <w:rsid w:val="007831CD"/>
    <w:rsid w:val="00785ED5"/>
    <w:rsid w:val="007863EE"/>
    <w:rsid w:val="00786937"/>
    <w:rsid w:val="007869F6"/>
    <w:rsid w:val="007870E8"/>
    <w:rsid w:val="007876C1"/>
    <w:rsid w:val="007905F7"/>
    <w:rsid w:val="00790B3F"/>
    <w:rsid w:val="00791340"/>
    <w:rsid w:val="00791776"/>
    <w:rsid w:val="0079502B"/>
    <w:rsid w:val="007956D7"/>
    <w:rsid w:val="007961D5"/>
    <w:rsid w:val="00797F72"/>
    <w:rsid w:val="007A04D6"/>
    <w:rsid w:val="007A1FC1"/>
    <w:rsid w:val="007A3556"/>
    <w:rsid w:val="007A4562"/>
    <w:rsid w:val="007A6523"/>
    <w:rsid w:val="007B1C8F"/>
    <w:rsid w:val="007B1CBE"/>
    <w:rsid w:val="007B2C95"/>
    <w:rsid w:val="007B6EB0"/>
    <w:rsid w:val="007C0662"/>
    <w:rsid w:val="007C0FED"/>
    <w:rsid w:val="007C1AD6"/>
    <w:rsid w:val="007C421D"/>
    <w:rsid w:val="007C4AC9"/>
    <w:rsid w:val="007C7761"/>
    <w:rsid w:val="007C7B5C"/>
    <w:rsid w:val="007C7C2C"/>
    <w:rsid w:val="007D01E6"/>
    <w:rsid w:val="007D1240"/>
    <w:rsid w:val="007D1831"/>
    <w:rsid w:val="007D1B6B"/>
    <w:rsid w:val="007D467E"/>
    <w:rsid w:val="007D59AF"/>
    <w:rsid w:val="007E278C"/>
    <w:rsid w:val="007E2803"/>
    <w:rsid w:val="007E3396"/>
    <w:rsid w:val="007E430C"/>
    <w:rsid w:val="007E73A0"/>
    <w:rsid w:val="007F2497"/>
    <w:rsid w:val="007F308D"/>
    <w:rsid w:val="007F4F6F"/>
    <w:rsid w:val="007F5CE6"/>
    <w:rsid w:val="008021EF"/>
    <w:rsid w:val="00803136"/>
    <w:rsid w:val="008035C9"/>
    <w:rsid w:val="00804ECF"/>
    <w:rsid w:val="00805769"/>
    <w:rsid w:val="008107F8"/>
    <w:rsid w:val="00810ACB"/>
    <w:rsid w:val="008122F1"/>
    <w:rsid w:val="00814FC6"/>
    <w:rsid w:val="008162A6"/>
    <w:rsid w:val="00817D44"/>
    <w:rsid w:val="00822B15"/>
    <w:rsid w:val="008231FE"/>
    <w:rsid w:val="00823E66"/>
    <w:rsid w:val="00826D8C"/>
    <w:rsid w:val="008278E8"/>
    <w:rsid w:val="00831E5B"/>
    <w:rsid w:val="00833B96"/>
    <w:rsid w:val="00835D70"/>
    <w:rsid w:val="008377A1"/>
    <w:rsid w:val="00837D41"/>
    <w:rsid w:val="00840A8C"/>
    <w:rsid w:val="00841E5F"/>
    <w:rsid w:val="00842C3E"/>
    <w:rsid w:val="008438B2"/>
    <w:rsid w:val="008440B2"/>
    <w:rsid w:val="008442BB"/>
    <w:rsid w:val="00845A60"/>
    <w:rsid w:val="00846E75"/>
    <w:rsid w:val="0085210D"/>
    <w:rsid w:val="00854A3F"/>
    <w:rsid w:val="0085589A"/>
    <w:rsid w:val="00855D8D"/>
    <w:rsid w:val="00856076"/>
    <w:rsid w:val="0085637A"/>
    <w:rsid w:val="00856D28"/>
    <w:rsid w:val="00857BBB"/>
    <w:rsid w:val="00863B75"/>
    <w:rsid w:val="008650CC"/>
    <w:rsid w:val="00865E25"/>
    <w:rsid w:val="00866182"/>
    <w:rsid w:val="0087130E"/>
    <w:rsid w:val="00871748"/>
    <w:rsid w:val="00871869"/>
    <w:rsid w:val="00875337"/>
    <w:rsid w:val="008753A7"/>
    <w:rsid w:val="008776FE"/>
    <w:rsid w:val="0088090C"/>
    <w:rsid w:val="008812ED"/>
    <w:rsid w:val="00883B81"/>
    <w:rsid w:val="00885D06"/>
    <w:rsid w:val="0088713D"/>
    <w:rsid w:val="0089097F"/>
    <w:rsid w:val="00892FFC"/>
    <w:rsid w:val="00893F30"/>
    <w:rsid w:val="00895C83"/>
    <w:rsid w:val="008A0433"/>
    <w:rsid w:val="008A0675"/>
    <w:rsid w:val="008A4949"/>
    <w:rsid w:val="008A747F"/>
    <w:rsid w:val="008A7CF6"/>
    <w:rsid w:val="008B09BA"/>
    <w:rsid w:val="008B0BF4"/>
    <w:rsid w:val="008B10D6"/>
    <w:rsid w:val="008B20C0"/>
    <w:rsid w:val="008B4692"/>
    <w:rsid w:val="008B5646"/>
    <w:rsid w:val="008B78C3"/>
    <w:rsid w:val="008C3710"/>
    <w:rsid w:val="008C517E"/>
    <w:rsid w:val="008C7CBF"/>
    <w:rsid w:val="008C7CE6"/>
    <w:rsid w:val="008C7F5F"/>
    <w:rsid w:val="008D0F44"/>
    <w:rsid w:val="008D30B5"/>
    <w:rsid w:val="008D4C64"/>
    <w:rsid w:val="008D55D3"/>
    <w:rsid w:val="008E033A"/>
    <w:rsid w:val="008E0C4B"/>
    <w:rsid w:val="008E1EF2"/>
    <w:rsid w:val="008E2091"/>
    <w:rsid w:val="008E2D3E"/>
    <w:rsid w:val="008E3053"/>
    <w:rsid w:val="008E3EE8"/>
    <w:rsid w:val="008E4361"/>
    <w:rsid w:val="008E59C7"/>
    <w:rsid w:val="008F2E7F"/>
    <w:rsid w:val="008F527B"/>
    <w:rsid w:val="008F6AE0"/>
    <w:rsid w:val="008F6ECC"/>
    <w:rsid w:val="008F7D58"/>
    <w:rsid w:val="0090085C"/>
    <w:rsid w:val="00902C15"/>
    <w:rsid w:val="00905C72"/>
    <w:rsid w:val="00905C85"/>
    <w:rsid w:val="00906051"/>
    <w:rsid w:val="00907BD2"/>
    <w:rsid w:val="0091271B"/>
    <w:rsid w:val="00912A32"/>
    <w:rsid w:val="0091485C"/>
    <w:rsid w:val="00915009"/>
    <w:rsid w:val="009162D6"/>
    <w:rsid w:val="00917325"/>
    <w:rsid w:val="0093196F"/>
    <w:rsid w:val="00931F4D"/>
    <w:rsid w:val="009322BB"/>
    <w:rsid w:val="00932D31"/>
    <w:rsid w:val="00933D73"/>
    <w:rsid w:val="009341E3"/>
    <w:rsid w:val="00934367"/>
    <w:rsid w:val="00937C24"/>
    <w:rsid w:val="009400A3"/>
    <w:rsid w:val="00942BFA"/>
    <w:rsid w:val="009439A6"/>
    <w:rsid w:val="00944C3A"/>
    <w:rsid w:val="00946581"/>
    <w:rsid w:val="00946E75"/>
    <w:rsid w:val="00946EE8"/>
    <w:rsid w:val="00947A5D"/>
    <w:rsid w:val="0095308E"/>
    <w:rsid w:val="00956D9F"/>
    <w:rsid w:val="00962BA7"/>
    <w:rsid w:val="00963BCC"/>
    <w:rsid w:val="00964CAB"/>
    <w:rsid w:val="00972461"/>
    <w:rsid w:val="00972E0E"/>
    <w:rsid w:val="00973487"/>
    <w:rsid w:val="00975B54"/>
    <w:rsid w:val="00977AD7"/>
    <w:rsid w:val="00980609"/>
    <w:rsid w:val="00982EC2"/>
    <w:rsid w:val="009841DF"/>
    <w:rsid w:val="00984312"/>
    <w:rsid w:val="009850A5"/>
    <w:rsid w:val="009902D0"/>
    <w:rsid w:val="00990FD2"/>
    <w:rsid w:val="009913D1"/>
    <w:rsid w:val="00992D74"/>
    <w:rsid w:val="00993145"/>
    <w:rsid w:val="00994904"/>
    <w:rsid w:val="009956E9"/>
    <w:rsid w:val="00995C28"/>
    <w:rsid w:val="00997084"/>
    <w:rsid w:val="00997F34"/>
    <w:rsid w:val="009A1673"/>
    <w:rsid w:val="009A16FF"/>
    <w:rsid w:val="009A17A8"/>
    <w:rsid w:val="009A1A0B"/>
    <w:rsid w:val="009A2F5B"/>
    <w:rsid w:val="009A3090"/>
    <w:rsid w:val="009A3441"/>
    <w:rsid w:val="009A388A"/>
    <w:rsid w:val="009A4CD3"/>
    <w:rsid w:val="009A5EB6"/>
    <w:rsid w:val="009A65B7"/>
    <w:rsid w:val="009A6AC9"/>
    <w:rsid w:val="009A74D7"/>
    <w:rsid w:val="009A7F63"/>
    <w:rsid w:val="009B086C"/>
    <w:rsid w:val="009B256D"/>
    <w:rsid w:val="009B2AEC"/>
    <w:rsid w:val="009B3396"/>
    <w:rsid w:val="009B575E"/>
    <w:rsid w:val="009B78A5"/>
    <w:rsid w:val="009B7E38"/>
    <w:rsid w:val="009C2807"/>
    <w:rsid w:val="009C5829"/>
    <w:rsid w:val="009C7D4A"/>
    <w:rsid w:val="009C7E5F"/>
    <w:rsid w:val="009D0275"/>
    <w:rsid w:val="009D17D0"/>
    <w:rsid w:val="009D267B"/>
    <w:rsid w:val="009D293C"/>
    <w:rsid w:val="009D3784"/>
    <w:rsid w:val="009D5090"/>
    <w:rsid w:val="009D61DB"/>
    <w:rsid w:val="009D6210"/>
    <w:rsid w:val="009D691E"/>
    <w:rsid w:val="009D7A58"/>
    <w:rsid w:val="009E0952"/>
    <w:rsid w:val="009E10EE"/>
    <w:rsid w:val="009E19E9"/>
    <w:rsid w:val="009E2C3D"/>
    <w:rsid w:val="009E2EF7"/>
    <w:rsid w:val="009E47FF"/>
    <w:rsid w:val="009E4953"/>
    <w:rsid w:val="009E5631"/>
    <w:rsid w:val="009E5682"/>
    <w:rsid w:val="009E6045"/>
    <w:rsid w:val="009E668E"/>
    <w:rsid w:val="009F09FE"/>
    <w:rsid w:val="009F0CCD"/>
    <w:rsid w:val="009F258D"/>
    <w:rsid w:val="009F2BAA"/>
    <w:rsid w:val="009F2C7F"/>
    <w:rsid w:val="009F3926"/>
    <w:rsid w:val="009F6941"/>
    <w:rsid w:val="00A01B98"/>
    <w:rsid w:val="00A0388E"/>
    <w:rsid w:val="00A062A0"/>
    <w:rsid w:val="00A06834"/>
    <w:rsid w:val="00A10499"/>
    <w:rsid w:val="00A109C0"/>
    <w:rsid w:val="00A14E6D"/>
    <w:rsid w:val="00A15EA1"/>
    <w:rsid w:val="00A20E11"/>
    <w:rsid w:val="00A2131B"/>
    <w:rsid w:val="00A2285C"/>
    <w:rsid w:val="00A23507"/>
    <w:rsid w:val="00A23705"/>
    <w:rsid w:val="00A253FF"/>
    <w:rsid w:val="00A25634"/>
    <w:rsid w:val="00A26C29"/>
    <w:rsid w:val="00A279D9"/>
    <w:rsid w:val="00A305FA"/>
    <w:rsid w:val="00A311E6"/>
    <w:rsid w:val="00A3426D"/>
    <w:rsid w:val="00A344B2"/>
    <w:rsid w:val="00A34A9F"/>
    <w:rsid w:val="00A37999"/>
    <w:rsid w:val="00A41721"/>
    <w:rsid w:val="00A51FDF"/>
    <w:rsid w:val="00A544C3"/>
    <w:rsid w:val="00A55C0B"/>
    <w:rsid w:val="00A601E7"/>
    <w:rsid w:val="00A612A8"/>
    <w:rsid w:val="00A62EDD"/>
    <w:rsid w:val="00A63E94"/>
    <w:rsid w:val="00A64272"/>
    <w:rsid w:val="00A65472"/>
    <w:rsid w:val="00A654AC"/>
    <w:rsid w:val="00A662D5"/>
    <w:rsid w:val="00A673FB"/>
    <w:rsid w:val="00A71B25"/>
    <w:rsid w:val="00A71F86"/>
    <w:rsid w:val="00A727AF"/>
    <w:rsid w:val="00A73511"/>
    <w:rsid w:val="00A73C13"/>
    <w:rsid w:val="00A7657F"/>
    <w:rsid w:val="00A76DE2"/>
    <w:rsid w:val="00A8537B"/>
    <w:rsid w:val="00A859F8"/>
    <w:rsid w:val="00A8607A"/>
    <w:rsid w:val="00A862E4"/>
    <w:rsid w:val="00A8770D"/>
    <w:rsid w:val="00A92166"/>
    <w:rsid w:val="00A943F0"/>
    <w:rsid w:val="00A94FF6"/>
    <w:rsid w:val="00A95882"/>
    <w:rsid w:val="00A97E97"/>
    <w:rsid w:val="00AA0037"/>
    <w:rsid w:val="00AA041C"/>
    <w:rsid w:val="00AA0F46"/>
    <w:rsid w:val="00AA0F4C"/>
    <w:rsid w:val="00AA1931"/>
    <w:rsid w:val="00AA1E31"/>
    <w:rsid w:val="00AA2C77"/>
    <w:rsid w:val="00AA2D6E"/>
    <w:rsid w:val="00AA475D"/>
    <w:rsid w:val="00AA7A93"/>
    <w:rsid w:val="00AB015F"/>
    <w:rsid w:val="00AB5FCB"/>
    <w:rsid w:val="00AB78FF"/>
    <w:rsid w:val="00AC0F17"/>
    <w:rsid w:val="00AC1197"/>
    <w:rsid w:val="00AC130A"/>
    <w:rsid w:val="00AC1FBE"/>
    <w:rsid w:val="00AC298E"/>
    <w:rsid w:val="00AC46D8"/>
    <w:rsid w:val="00AC4EA6"/>
    <w:rsid w:val="00AC54B8"/>
    <w:rsid w:val="00AD087A"/>
    <w:rsid w:val="00AD1437"/>
    <w:rsid w:val="00AD15F9"/>
    <w:rsid w:val="00AD1974"/>
    <w:rsid w:val="00AD2BA6"/>
    <w:rsid w:val="00AD3EA6"/>
    <w:rsid w:val="00AD5FA9"/>
    <w:rsid w:val="00AD7BDD"/>
    <w:rsid w:val="00AE3495"/>
    <w:rsid w:val="00AE6492"/>
    <w:rsid w:val="00AE6A5E"/>
    <w:rsid w:val="00AE79C0"/>
    <w:rsid w:val="00AF0ABD"/>
    <w:rsid w:val="00AF4619"/>
    <w:rsid w:val="00AF66E0"/>
    <w:rsid w:val="00AF7B75"/>
    <w:rsid w:val="00B039BA"/>
    <w:rsid w:val="00B03B65"/>
    <w:rsid w:val="00B054C9"/>
    <w:rsid w:val="00B070CC"/>
    <w:rsid w:val="00B07C09"/>
    <w:rsid w:val="00B10DF2"/>
    <w:rsid w:val="00B12253"/>
    <w:rsid w:val="00B1291E"/>
    <w:rsid w:val="00B14E3E"/>
    <w:rsid w:val="00B15460"/>
    <w:rsid w:val="00B154F5"/>
    <w:rsid w:val="00B15BD2"/>
    <w:rsid w:val="00B176F1"/>
    <w:rsid w:val="00B21A0F"/>
    <w:rsid w:val="00B21A61"/>
    <w:rsid w:val="00B220AC"/>
    <w:rsid w:val="00B227F2"/>
    <w:rsid w:val="00B25300"/>
    <w:rsid w:val="00B32FB3"/>
    <w:rsid w:val="00B34BF0"/>
    <w:rsid w:val="00B351B0"/>
    <w:rsid w:val="00B36515"/>
    <w:rsid w:val="00B37966"/>
    <w:rsid w:val="00B37DB5"/>
    <w:rsid w:val="00B40FB4"/>
    <w:rsid w:val="00B42C49"/>
    <w:rsid w:val="00B436D0"/>
    <w:rsid w:val="00B4376F"/>
    <w:rsid w:val="00B43EB1"/>
    <w:rsid w:val="00B444D6"/>
    <w:rsid w:val="00B44EA9"/>
    <w:rsid w:val="00B44F43"/>
    <w:rsid w:val="00B46539"/>
    <w:rsid w:val="00B47FFC"/>
    <w:rsid w:val="00B50EED"/>
    <w:rsid w:val="00B51E89"/>
    <w:rsid w:val="00B5372D"/>
    <w:rsid w:val="00B5489E"/>
    <w:rsid w:val="00B55B07"/>
    <w:rsid w:val="00B56237"/>
    <w:rsid w:val="00B60040"/>
    <w:rsid w:val="00B6130C"/>
    <w:rsid w:val="00B62C62"/>
    <w:rsid w:val="00B64F51"/>
    <w:rsid w:val="00B66BD6"/>
    <w:rsid w:val="00B67C0E"/>
    <w:rsid w:val="00B71532"/>
    <w:rsid w:val="00B72FBE"/>
    <w:rsid w:val="00B738FF"/>
    <w:rsid w:val="00B73AD0"/>
    <w:rsid w:val="00B740EB"/>
    <w:rsid w:val="00B74F52"/>
    <w:rsid w:val="00B75882"/>
    <w:rsid w:val="00B76222"/>
    <w:rsid w:val="00B778CB"/>
    <w:rsid w:val="00B8056A"/>
    <w:rsid w:val="00B80F7C"/>
    <w:rsid w:val="00B81DFF"/>
    <w:rsid w:val="00B82292"/>
    <w:rsid w:val="00B83841"/>
    <w:rsid w:val="00B83960"/>
    <w:rsid w:val="00B83FCB"/>
    <w:rsid w:val="00B90695"/>
    <w:rsid w:val="00B90FE8"/>
    <w:rsid w:val="00B91E57"/>
    <w:rsid w:val="00B9355F"/>
    <w:rsid w:val="00B97501"/>
    <w:rsid w:val="00BA0C04"/>
    <w:rsid w:val="00BA1208"/>
    <w:rsid w:val="00BA1322"/>
    <w:rsid w:val="00BA1ADA"/>
    <w:rsid w:val="00BA4211"/>
    <w:rsid w:val="00BA4CF1"/>
    <w:rsid w:val="00BA5E04"/>
    <w:rsid w:val="00BB0C77"/>
    <w:rsid w:val="00BB12EE"/>
    <w:rsid w:val="00BB2681"/>
    <w:rsid w:val="00BB3CB1"/>
    <w:rsid w:val="00BB4165"/>
    <w:rsid w:val="00BB42AE"/>
    <w:rsid w:val="00BB57E0"/>
    <w:rsid w:val="00BC10D5"/>
    <w:rsid w:val="00BC1118"/>
    <w:rsid w:val="00BC14CC"/>
    <w:rsid w:val="00BC7C00"/>
    <w:rsid w:val="00BD0483"/>
    <w:rsid w:val="00BD073D"/>
    <w:rsid w:val="00BD2321"/>
    <w:rsid w:val="00BD4B6D"/>
    <w:rsid w:val="00BD5070"/>
    <w:rsid w:val="00BD782A"/>
    <w:rsid w:val="00BE1983"/>
    <w:rsid w:val="00BE2E7A"/>
    <w:rsid w:val="00BE3DC7"/>
    <w:rsid w:val="00BE6EAA"/>
    <w:rsid w:val="00BE716B"/>
    <w:rsid w:val="00BE717B"/>
    <w:rsid w:val="00BE77FF"/>
    <w:rsid w:val="00BF0732"/>
    <w:rsid w:val="00BF0EF2"/>
    <w:rsid w:val="00BF348B"/>
    <w:rsid w:val="00BF3774"/>
    <w:rsid w:val="00BF5424"/>
    <w:rsid w:val="00BF6041"/>
    <w:rsid w:val="00C02932"/>
    <w:rsid w:val="00C04633"/>
    <w:rsid w:val="00C06297"/>
    <w:rsid w:val="00C113A4"/>
    <w:rsid w:val="00C11B3C"/>
    <w:rsid w:val="00C11FED"/>
    <w:rsid w:val="00C14D02"/>
    <w:rsid w:val="00C1503E"/>
    <w:rsid w:val="00C154B9"/>
    <w:rsid w:val="00C15789"/>
    <w:rsid w:val="00C16147"/>
    <w:rsid w:val="00C161FD"/>
    <w:rsid w:val="00C20CD3"/>
    <w:rsid w:val="00C2137D"/>
    <w:rsid w:val="00C21914"/>
    <w:rsid w:val="00C21D78"/>
    <w:rsid w:val="00C21E8E"/>
    <w:rsid w:val="00C23565"/>
    <w:rsid w:val="00C23D97"/>
    <w:rsid w:val="00C24349"/>
    <w:rsid w:val="00C24A7D"/>
    <w:rsid w:val="00C25662"/>
    <w:rsid w:val="00C316FD"/>
    <w:rsid w:val="00C32A0B"/>
    <w:rsid w:val="00C35C68"/>
    <w:rsid w:val="00C36887"/>
    <w:rsid w:val="00C378F9"/>
    <w:rsid w:val="00C37DA2"/>
    <w:rsid w:val="00C415D2"/>
    <w:rsid w:val="00C419C7"/>
    <w:rsid w:val="00C42886"/>
    <w:rsid w:val="00C42A91"/>
    <w:rsid w:val="00C432F6"/>
    <w:rsid w:val="00C44E40"/>
    <w:rsid w:val="00C44F76"/>
    <w:rsid w:val="00C5233E"/>
    <w:rsid w:val="00C5486F"/>
    <w:rsid w:val="00C54D17"/>
    <w:rsid w:val="00C55924"/>
    <w:rsid w:val="00C55CEC"/>
    <w:rsid w:val="00C565C1"/>
    <w:rsid w:val="00C567FB"/>
    <w:rsid w:val="00C57030"/>
    <w:rsid w:val="00C6278A"/>
    <w:rsid w:val="00C62DAC"/>
    <w:rsid w:val="00C635BA"/>
    <w:rsid w:val="00C63973"/>
    <w:rsid w:val="00C66F93"/>
    <w:rsid w:val="00C7371A"/>
    <w:rsid w:val="00C737D6"/>
    <w:rsid w:val="00C7429B"/>
    <w:rsid w:val="00C75FCE"/>
    <w:rsid w:val="00C77162"/>
    <w:rsid w:val="00C77779"/>
    <w:rsid w:val="00C80911"/>
    <w:rsid w:val="00C814D4"/>
    <w:rsid w:val="00C819BA"/>
    <w:rsid w:val="00C868D3"/>
    <w:rsid w:val="00C87160"/>
    <w:rsid w:val="00C87667"/>
    <w:rsid w:val="00C878A8"/>
    <w:rsid w:val="00C879B3"/>
    <w:rsid w:val="00C90E2F"/>
    <w:rsid w:val="00C93DDE"/>
    <w:rsid w:val="00C9704B"/>
    <w:rsid w:val="00CA57B9"/>
    <w:rsid w:val="00CA7A1D"/>
    <w:rsid w:val="00CA7E72"/>
    <w:rsid w:val="00CB049D"/>
    <w:rsid w:val="00CB0B66"/>
    <w:rsid w:val="00CB0F23"/>
    <w:rsid w:val="00CB1F9E"/>
    <w:rsid w:val="00CC2584"/>
    <w:rsid w:val="00CC35DF"/>
    <w:rsid w:val="00CC5390"/>
    <w:rsid w:val="00CD02EE"/>
    <w:rsid w:val="00CD1175"/>
    <w:rsid w:val="00CD41DB"/>
    <w:rsid w:val="00CD4ACC"/>
    <w:rsid w:val="00CD4EB1"/>
    <w:rsid w:val="00CD765C"/>
    <w:rsid w:val="00CD7B29"/>
    <w:rsid w:val="00CE0C01"/>
    <w:rsid w:val="00CE1428"/>
    <w:rsid w:val="00CE1CA7"/>
    <w:rsid w:val="00CE2838"/>
    <w:rsid w:val="00CE3A29"/>
    <w:rsid w:val="00CE44E5"/>
    <w:rsid w:val="00CE55B3"/>
    <w:rsid w:val="00CE79FE"/>
    <w:rsid w:val="00CE7A00"/>
    <w:rsid w:val="00CF532E"/>
    <w:rsid w:val="00CF735B"/>
    <w:rsid w:val="00CF743E"/>
    <w:rsid w:val="00D01E55"/>
    <w:rsid w:val="00D03168"/>
    <w:rsid w:val="00D03797"/>
    <w:rsid w:val="00D04040"/>
    <w:rsid w:val="00D06091"/>
    <w:rsid w:val="00D06901"/>
    <w:rsid w:val="00D07BE8"/>
    <w:rsid w:val="00D07EC3"/>
    <w:rsid w:val="00D101EF"/>
    <w:rsid w:val="00D10C0D"/>
    <w:rsid w:val="00D1153B"/>
    <w:rsid w:val="00D118BC"/>
    <w:rsid w:val="00D11AE9"/>
    <w:rsid w:val="00D15076"/>
    <w:rsid w:val="00D15E77"/>
    <w:rsid w:val="00D16D29"/>
    <w:rsid w:val="00D24B2B"/>
    <w:rsid w:val="00D26AE9"/>
    <w:rsid w:val="00D32F52"/>
    <w:rsid w:val="00D33B71"/>
    <w:rsid w:val="00D33C17"/>
    <w:rsid w:val="00D34330"/>
    <w:rsid w:val="00D361E9"/>
    <w:rsid w:val="00D364AF"/>
    <w:rsid w:val="00D37173"/>
    <w:rsid w:val="00D43E89"/>
    <w:rsid w:val="00D46E6F"/>
    <w:rsid w:val="00D47C62"/>
    <w:rsid w:val="00D503DF"/>
    <w:rsid w:val="00D5261E"/>
    <w:rsid w:val="00D54C9A"/>
    <w:rsid w:val="00D560AB"/>
    <w:rsid w:val="00D63475"/>
    <w:rsid w:val="00D641C0"/>
    <w:rsid w:val="00D651F7"/>
    <w:rsid w:val="00D652C6"/>
    <w:rsid w:val="00D66BD9"/>
    <w:rsid w:val="00D70164"/>
    <w:rsid w:val="00D70D00"/>
    <w:rsid w:val="00D71FE2"/>
    <w:rsid w:val="00D7346E"/>
    <w:rsid w:val="00D74BC2"/>
    <w:rsid w:val="00D7526B"/>
    <w:rsid w:val="00D764DA"/>
    <w:rsid w:val="00D818B1"/>
    <w:rsid w:val="00D81ED2"/>
    <w:rsid w:val="00D829C1"/>
    <w:rsid w:val="00D84F99"/>
    <w:rsid w:val="00D864BC"/>
    <w:rsid w:val="00D8717C"/>
    <w:rsid w:val="00D87A7F"/>
    <w:rsid w:val="00D87BC9"/>
    <w:rsid w:val="00D87E93"/>
    <w:rsid w:val="00D92EEB"/>
    <w:rsid w:val="00D93065"/>
    <w:rsid w:val="00D934E5"/>
    <w:rsid w:val="00D9361A"/>
    <w:rsid w:val="00D9476B"/>
    <w:rsid w:val="00D96148"/>
    <w:rsid w:val="00D978C9"/>
    <w:rsid w:val="00DA4E75"/>
    <w:rsid w:val="00DA5BDE"/>
    <w:rsid w:val="00DA68C6"/>
    <w:rsid w:val="00DA7109"/>
    <w:rsid w:val="00DA7C6B"/>
    <w:rsid w:val="00DB017F"/>
    <w:rsid w:val="00DB0DF9"/>
    <w:rsid w:val="00DB36A9"/>
    <w:rsid w:val="00DB4452"/>
    <w:rsid w:val="00DB4A63"/>
    <w:rsid w:val="00DB56CB"/>
    <w:rsid w:val="00DB58ED"/>
    <w:rsid w:val="00DB7256"/>
    <w:rsid w:val="00DB725B"/>
    <w:rsid w:val="00DC3132"/>
    <w:rsid w:val="00DC3DE3"/>
    <w:rsid w:val="00DC4465"/>
    <w:rsid w:val="00DC79B5"/>
    <w:rsid w:val="00DD05A6"/>
    <w:rsid w:val="00DD615B"/>
    <w:rsid w:val="00DD69EF"/>
    <w:rsid w:val="00DD6C12"/>
    <w:rsid w:val="00DE3A8D"/>
    <w:rsid w:val="00DE3F6F"/>
    <w:rsid w:val="00DE433A"/>
    <w:rsid w:val="00DE5C34"/>
    <w:rsid w:val="00DE692C"/>
    <w:rsid w:val="00DE7642"/>
    <w:rsid w:val="00DE774A"/>
    <w:rsid w:val="00DF1A49"/>
    <w:rsid w:val="00DF28B7"/>
    <w:rsid w:val="00DF2BA4"/>
    <w:rsid w:val="00DF370B"/>
    <w:rsid w:val="00DF3C6A"/>
    <w:rsid w:val="00DF5841"/>
    <w:rsid w:val="00DF67AF"/>
    <w:rsid w:val="00DF71E6"/>
    <w:rsid w:val="00E02A5E"/>
    <w:rsid w:val="00E05784"/>
    <w:rsid w:val="00E0680D"/>
    <w:rsid w:val="00E11D82"/>
    <w:rsid w:val="00E12D66"/>
    <w:rsid w:val="00E12E59"/>
    <w:rsid w:val="00E1394E"/>
    <w:rsid w:val="00E14858"/>
    <w:rsid w:val="00E1532E"/>
    <w:rsid w:val="00E20451"/>
    <w:rsid w:val="00E20E2C"/>
    <w:rsid w:val="00E20F14"/>
    <w:rsid w:val="00E20F79"/>
    <w:rsid w:val="00E21159"/>
    <w:rsid w:val="00E21247"/>
    <w:rsid w:val="00E224B4"/>
    <w:rsid w:val="00E26268"/>
    <w:rsid w:val="00E30650"/>
    <w:rsid w:val="00E30922"/>
    <w:rsid w:val="00E32469"/>
    <w:rsid w:val="00E32A22"/>
    <w:rsid w:val="00E35A15"/>
    <w:rsid w:val="00E36BE9"/>
    <w:rsid w:val="00E36C95"/>
    <w:rsid w:val="00E37DD2"/>
    <w:rsid w:val="00E37F76"/>
    <w:rsid w:val="00E40143"/>
    <w:rsid w:val="00E40C6C"/>
    <w:rsid w:val="00E419F3"/>
    <w:rsid w:val="00E4213C"/>
    <w:rsid w:val="00E457C1"/>
    <w:rsid w:val="00E45B6C"/>
    <w:rsid w:val="00E51524"/>
    <w:rsid w:val="00E51791"/>
    <w:rsid w:val="00E52E89"/>
    <w:rsid w:val="00E63CB4"/>
    <w:rsid w:val="00E64818"/>
    <w:rsid w:val="00E649C0"/>
    <w:rsid w:val="00E67252"/>
    <w:rsid w:val="00E67651"/>
    <w:rsid w:val="00E723ED"/>
    <w:rsid w:val="00E72A83"/>
    <w:rsid w:val="00E72E8C"/>
    <w:rsid w:val="00E735AF"/>
    <w:rsid w:val="00E75F8F"/>
    <w:rsid w:val="00E77E06"/>
    <w:rsid w:val="00E80B40"/>
    <w:rsid w:val="00E83588"/>
    <w:rsid w:val="00E84795"/>
    <w:rsid w:val="00E84F4E"/>
    <w:rsid w:val="00E85AE0"/>
    <w:rsid w:val="00E86224"/>
    <w:rsid w:val="00E871E0"/>
    <w:rsid w:val="00E8738F"/>
    <w:rsid w:val="00E94178"/>
    <w:rsid w:val="00E94419"/>
    <w:rsid w:val="00E97C0A"/>
    <w:rsid w:val="00E97F87"/>
    <w:rsid w:val="00EA0C40"/>
    <w:rsid w:val="00EA110D"/>
    <w:rsid w:val="00EA1622"/>
    <w:rsid w:val="00EA2951"/>
    <w:rsid w:val="00EA355B"/>
    <w:rsid w:val="00EA3B89"/>
    <w:rsid w:val="00EA3C61"/>
    <w:rsid w:val="00EA4E15"/>
    <w:rsid w:val="00EA4FA0"/>
    <w:rsid w:val="00EA550B"/>
    <w:rsid w:val="00EA5FBE"/>
    <w:rsid w:val="00EA7D4A"/>
    <w:rsid w:val="00EB34E0"/>
    <w:rsid w:val="00EB628A"/>
    <w:rsid w:val="00EB7A25"/>
    <w:rsid w:val="00EC0052"/>
    <w:rsid w:val="00EC2963"/>
    <w:rsid w:val="00EC3305"/>
    <w:rsid w:val="00EC33A1"/>
    <w:rsid w:val="00EC76DB"/>
    <w:rsid w:val="00ED1D4E"/>
    <w:rsid w:val="00ED37F2"/>
    <w:rsid w:val="00ED387C"/>
    <w:rsid w:val="00ED437C"/>
    <w:rsid w:val="00ED5723"/>
    <w:rsid w:val="00ED61D6"/>
    <w:rsid w:val="00ED67E0"/>
    <w:rsid w:val="00ED6B81"/>
    <w:rsid w:val="00EE0ACB"/>
    <w:rsid w:val="00EE10BB"/>
    <w:rsid w:val="00EE1900"/>
    <w:rsid w:val="00EE3B6D"/>
    <w:rsid w:val="00EE3F66"/>
    <w:rsid w:val="00EE4A35"/>
    <w:rsid w:val="00EE4CAC"/>
    <w:rsid w:val="00EE63ED"/>
    <w:rsid w:val="00EE73F0"/>
    <w:rsid w:val="00EE78FB"/>
    <w:rsid w:val="00EF064D"/>
    <w:rsid w:val="00EF11F9"/>
    <w:rsid w:val="00EF1529"/>
    <w:rsid w:val="00EF2360"/>
    <w:rsid w:val="00EF456B"/>
    <w:rsid w:val="00EF77A9"/>
    <w:rsid w:val="00EF7E88"/>
    <w:rsid w:val="00F0035F"/>
    <w:rsid w:val="00F0162A"/>
    <w:rsid w:val="00F0320F"/>
    <w:rsid w:val="00F0380B"/>
    <w:rsid w:val="00F03D03"/>
    <w:rsid w:val="00F04097"/>
    <w:rsid w:val="00F04787"/>
    <w:rsid w:val="00F05CE2"/>
    <w:rsid w:val="00F05CFF"/>
    <w:rsid w:val="00F06203"/>
    <w:rsid w:val="00F10118"/>
    <w:rsid w:val="00F1219B"/>
    <w:rsid w:val="00F13DD3"/>
    <w:rsid w:val="00F1436A"/>
    <w:rsid w:val="00F15E80"/>
    <w:rsid w:val="00F15FA2"/>
    <w:rsid w:val="00F16024"/>
    <w:rsid w:val="00F161AC"/>
    <w:rsid w:val="00F201DC"/>
    <w:rsid w:val="00F2025F"/>
    <w:rsid w:val="00F2155C"/>
    <w:rsid w:val="00F2257C"/>
    <w:rsid w:val="00F23159"/>
    <w:rsid w:val="00F23DB6"/>
    <w:rsid w:val="00F271C6"/>
    <w:rsid w:val="00F276D0"/>
    <w:rsid w:val="00F27EDA"/>
    <w:rsid w:val="00F307A0"/>
    <w:rsid w:val="00F307D1"/>
    <w:rsid w:val="00F30A19"/>
    <w:rsid w:val="00F30A25"/>
    <w:rsid w:val="00F3167F"/>
    <w:rsid w:val="00F32B6B"/>
    <w:rsid w:val="00F34352"/>
    <w:rsid w:val="00F347CF"/>
    <w:rsid w:val="00F358E7"/>
    <w:rsid w:val="00F35DDD"/>
    <w:rsid w:val="00F371EA"/>
    <w:rsid w:val="00F37DF3"/>
    <w:rsid w:val="00F37F57"/>
    <w:rsid w:val="00F41E0B"/>
    <w:rsid w:val="00F4206E"/>
    <w:rsid w:val="00F445A9"/>
    <w:rsid w:val="00F4463C"/>
    <w:rsid w:val="00F44F69"/>
    <w:rsid w:val="00F452BC"/>
    <w:rsid w:val="00F453D8"/>
    <w:rsid w:val="00F467D2"/>
    <w:rsid w:val="00F4686D"/>
    <w:rsid w:val="00F46B63"/>
    <w:rsid w:val="00F471DB"/>
    <w:rsid w:val="00F51184"/>
    <w:rsid w:val="00F52C90"/>
    <w:rsid w:val="00F53FFF"/>
    <w:rsid w:val="00F575E7"/>
    <w:rsid w:val="00F61082"/>
    <w:rsid w:val="00F61236"/>
    <w:rsid w:val="00F6259B"/>
    <w:rsid w:val="00F6313E"/>
    <w:rsid w:val="00F64DF7"/>
    <w:rsid w:val="00F65028"/>
    <w:rsid w:val="00F67195"/>
    <w:rsid w:val="00F67C1E"/>
    <w:rsid w:val="00F71CC6"/>
    <w:rsid w:val="00F73F7F"/>
    <w:rsid w:val="00F77B0D"/>
    <w:rsid w:val="00F80991"/>
    <w:rsid w:val="00F84E87"/>
    <w:rsid w:val="00F84FD1"/>
    <w:rsid w:val="00F85C4A"/>
    <w:rsid w:val="00F86799"/>
    <w:rsid w:val="00F86A52"/>
    <w:rsid w:val="00F87E6F"/>
    <w:rsid w:val="00F909A9"/>
    <w:rsid w:val="00F92532"/>
    <w:rsid w:val="00F92FB9"/>
    <w:rsid w:val="00FA03A0"/>
    <w:rsid w:val="00FA0BBC"/>
    <w:rsid w:val="00FA0EB9"/>
    <w:rsid w:val="00FA103E"/>
    <w:rsid w:val="00FA163E"/>
    <w:rsid w:val="00FA4265"/>
    <w:rsid w:val="00FB0B2B"/>
    <w:rsid w:val="00FB1A1A"/>
    <w:rsid w:val="00FC0E64"/>
    <w:rsid w:val="00FC1136"/>
    <w:rsid w:val="00FC41E3"/>
    <w:rsid w:val="00FC5837"/>
    <w:rsid w:val="00FD062F"/>
    <w:rsid w:val="00FD2B1D"/>
    <w:rsid w:val="00FD7603"/>
    <w:rsid w:val="00FE04F9"/>
    <w:rsid w:val="00FE1D5F"/>
    <w:rsid w:val="00FE242A"/>
    <w:rsid w:val="00FE2E6B"/>
    <w:rsid w:val="00FE5458"/>
    <w:rsid w:val="00FF2B9E"/>
    <w:rsid w:val="00FF580C"/>
    <w:rsid w:val="00FF6199"/>
    <w:rsid w:val="00FF66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1A645-1D5E-4215-B2AB-70113A4B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4">
    <w:name w:val="heading 4"/>
    <w:basedOn w:val="Standard"/>
    <w:next w:val="Standard"/>
    <w:link w:val="berschrift4Zchn"/>
    <w:unhideWhenUsed/>
    <w:qFormat/>
    <w:rsid w:val="00495ADF"/>
    <w:pPr>
      <w:keepNext/>
      <w:tabs>
        <w:tab w:val="left" w:pos="4536"/>
        <w:tab w:val="left" w:pos="6379"/>
      </w:tabs>
      <w:spacing w:before="120"/>
      <w:ind w:left="1914" w:hanging="1914"/>
      <w:outlineLvl w:val="3"/>
    </w:pPr>
    <w:rPr>
      <w:b/>
      <w:spacing w:val="20"/>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linksKopf">
    <w:name w:val="Absatz links Kopf"/>
    <w:basedOn w:val="Standard"/>
    <w:qFormat/>
    <w:rsid w:val="003934CC"/>
    <w:pPr>
      <w:spacing w:after="160"/>
    </w:pPr>
    <w:rPr>
      <w:sz w:val="20"/>
    </w:rPr>
  </w:style>
  <w:style w:type="character" w:styleId="Hyperlink">
    <w:name w:val="Hyperlink"/>
    <w:basedOn w:val="Absatz-Standardschriftart"/>
    <w:rsid w:val="00441989"/>
    <w:rPr>
      <w:color w:val="auto"/>
      <w:u w:val="none"/>
    </w:rPr>
  </w:style>
  <w:style w:type="paragraph" w:styleId="Sprechblasentext">
    <w:name w:val="Balloon Text"/>
    <w:basedOn w:val="Standard"/>
    <w:link w:val="SprechblasentextZchn"/>
    <w:rsid w:val="007B1C8F"/>
    <w:rPr>
      <w:rFonts w:ascii="Tahoma" w:hAnsi="Tahoma" w:cs="Tahoma"/>
      <w:sz w:val="16"/>
      <w:szCs w:val="16"/>
    </w:rPr>
  </w:style>
  <w:style w:type="character" w:customStyle="1" w:styleId="SprechblasentextZchn">
    <w:name w:val="Sprechblasentext Zchn"/>
    <w:basedOn w:val="Absatz-Standardschriftart"/>
    <w:link w:val="Sprechblasentext"/>
    <w:rsid w:val="007B1C8F"/>
    <w:rPr>
      <w:rFonts w:ascii="Tahoma" w:hAnsi="Tahoma" w:cs="Tahoma"/>
      <w:sz w:val="16"/>
      <w:szCs w:val="16"/>
    </w:rPr>
  </w:style>
  <w:style w:type="paragraph" w:customStyle="1" w:styleId="Betreff">
    <w:name w:val="Betreff"/>
    <w:basedOn w:val="AbsatzlinksKopf"/>
    <w:qFormat/>
    <w:rsid w:val="005E4F64"/>
    <w:pPr>
      <w:spacing w:before="1120" w:after="360"/>
    </w:pPr>
    <w:rPr>
      <w:b/>
      <w:sz w:val="24"/>
    </w:rPr>
  </w:style>
  <w:style w:type="paragraph" w:customStyle="1" w:styleId="AbsatzBlocksatz">
    <w:name w:val="Absatz Blocksatz"/>
    <w:basedOn w:val="AbsatzlinksKopf"/>
    <w:qFormat/>
    <w:rsid w:val="00E83588"/>
    <w:pPr>
      <w:jc w:val="both"/>
    </w:pPr>
    <w:rPr>
      <w:sz w:val="22"/>
    </w:rPr>
  </w:style>
  <w:style w:type="paragraph" w:customStyle="1" w:styleId="Datumzeile">
    <w:name w:val="Datumzeile"/>
    <w:basedOn w:val="AbsatzBlocksatz"/>
    <w:qFormat/>
    <w:rsid w:val="00350CD8"/>
    <w:pPr>
      <w:tabs>
        <w:tab w:val="left" w:pos="5670"/>
      </w:tabs>
    </w:pPr>
  </w:style>
  <w:style w:type="paragraph" w:customStyle="1" w:styleId="BeilageKopie">
    <w:name w:val="Beilage Kopie"/>
    <w:basedOn w:val="AbsatzlinksKopf"/>
    <w:qFormat/>
    <w:rsid w:val="003934CC"/>
    <w:pPr>
      <w:ind w:left="1134" w:hanging="1134"/>
    </w:pPr>
  </w:style>
  <w:style w:type="paragraph" w:customStyle="1" w:styleId="Listung">
    <w:name w:val="Listung"/>
    <w:basedOn w:val="AbsatzBlocksatz"/>
    <w:qFormat/>
    <w:rsid w:val="00A34A9F"/>
    <w:pPr>
      <w:numPr>
        <w:numId w:val="1"/>
      </w:numPr>
      <w:spacing w:after="140"/>
      <w:ind w:left="624" w:hanging="284"/>
    </w:pPr>
  </w:style>
  <w:style w:type="character" w:customStyle="1" w:styleId="berschrift4Zchn">
    <w:name w:val="Überschrift 4 Zchn"/>
    <w:basedOn w:val="Absatz-Standardschriftart"/>
    <w:link w:val="berschrift4"/>
    <w:rsid w:val="00495ADF"/>
    <w:rPr>
      <w:rFonts w:ascii="Arial" w:hAnsi="Arial"/>
      <w:b/>
      <w:spacing w:val="20"/>
      <w:sz w:val="24"/>
      <w:lang w:val="de-DE" w:eastAsia="de-DE"/>
    </w:rPr>
  </w:style>
  <w:style w:type="paragraph" w:customStyle="1" w:styleId="Textblock">
    <w:name w:val="Textblock"/>
    <w:basedOn w:val="Standard"/>
    <w:rsid w:val="00857BBB"/>
    <w:pPr>
      <w:spacing w:before="120" w:after="120" w:line="280" w:lineRule="exact"/>
      <w:ind w:left="709"/>
      <w:jc w:val="both"/>
    </w:pPr>
    <w:rPr>
      <w:szCs w:val="22"/>
      <w:lang w:val="en-GB" w:eastAsia="de-DE"/>
    </w:rPr>
  </w:style>
  <w:style w:type="paragraph" w:styleId="Kopfzeile">
    <w:name w:val="header"/>
    <w:basedOn w:val="Standard"/>
    <w:link w:val="KopfzeileZchn"/>
    <w:rsid w:val="00995C28"/>
    <w:pPr>
      <w:tabs>
        <w:tab w:val="center" w:pos="4536"/>
        <w:tab w:val="right" w:pos="9072"/>
      </w:tabs>
    </w:pPr>
    <w:rPr>
      <w:szCs w:val="20"/>
      <w:lang w:val="de-DE" w:eastAsia="de-DE"/>
    </w:rPr>
  </w:style>
  <w:style w:type="character" w:customStyle="1" w:styleId="KopfzeileZchn">
    <w:name w:val="Kopfzeile Zchn"/>
    <w:basedOn w:val="Absatz-Standardschriftart"/>
    <w:link w:val="Kopfzeile"/>
    <w:rsid w:val="00995C28"/>
    <w:rPr>
      <w:rFonts w:ascii="Arial" w:hAnsi="Arial"/>
      <w:sz w:val="22"/>
      <w:lang w:val="de-DE" w:eastAsia="de-DE"/>
    </w:rPr>
  </w:style>
  <w:style w:type="paragraph" w:styleId="Fuzeile">
    <w:name w:val="footer"/>
    <w:basedOn w:val="Standard"/>
    <w:link w:val="FuzeileZchn"/>
    <w:uiPriority w:val="99"/>
    <w:rsid w:val="00797F72"/>
    <w:pPr>
      <w:tabs>
        <w:tab w:val="center" w:pos="4536"/>
        <w:tab w:val="right" w:pos="9072"/>
      </w:tabs>
    </w:pPr>
  </w:style>
  <w:style w:type="character" w:customStyle="1" w:styleId="FuzeileZchn">
    <w:name w:val="Fußzeile Zchn"/>
    <w:basedOn w:val="Absatz-Standardschriftart"/>
    <w:link w:val="Fuzeile"/>
    <w:uiPriority w:val="99"/>
    <w:rsid w:val="00797F72"/>
    <w:rPr>
      <w:rFonts w:ascii="Arial" w:hAnsi="Arial"/>
      <w:sz w:val="22"/>
      <w:szCs w:val="24"/>
    </w:rPr>
  </w:style>
  <w:style w:type="table" w:styleId="Tabellenraster">
    <w:name w:val="Table Grid"/>
    <w:basedOn w:val="NormaleTabelle"/>
    <w:rsid w:val="0042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4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iales@pratteln.bl.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BCE5-5392-4D6E-832A-F93FAB50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ABE2C5C4</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Gemeindeverwaltung Pratteln</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Stöcklin Bernhard</dc:creator>
  <cp:lastModifiedBy>Rietschi Caroline</cp:lastModifiedBy>
  <cp:revision>4</cp:revision>
  <cp:lastPrinted>2018-01-16T11:19:00Z</cp:lastPrinted>
  <dcterms:created xsi:type="dcterms:W3CDTF">2018-01-17T14:29:00Z</dcterms:created>
  <dcterms:modified xsi:type="dcterms:W3CDTF">2018-01-26T09:54:00Z</dcterms:modified>
</cp:coreProperties>
</file>